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35" w:rsidRPr="006753AC" w:rsidRDefault="00C34A92" w:rsidP="00716C35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3692525</wp:posOffset>
            </wp:positionH>
            <wp:positionV relativeFrom="paragraph">
              <wp:posOffset>431165</wp:posOffset>
            </wp:positionV>
            <wp:extent cx="2190750" cy="1718945"/>
            <wp:effectExtent l="0" t="0" r="0" b="0"/>
            <wp:wrapSquare wrapText="bothSides"/>
            <wp:docPr id="1" name="Obraz 0" descr="Dietka bez 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ka bez tla.png"/>
                    <pic:cNvPicPr/>
                  </pic:nvPicPr>
                  <pic:blipFill>
                    <a:blip r:embed="rId8" cstate="print"/>
                    <a:srcRect t="22383" b="2214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B3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6.6pt;margin-top:.6pt;width:246pt;height:110.6pt;z-index:-25165516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" stroked="f">
            <v:textbox style="mso-fit-shape-to-text:t">
              <w:txbxContent>
                <w:p w:rsidR="00716C35" w:rsidRPr="00716C35" w:rsidRDefault="00716C35">
                  <w:pPr>
                    <w:rPr>
                      <w:rFonts w:ascii="Oregano" w:hAnsi="Oregano"/>
                      <w:color w:val="4EB09D"/>
                      <w:sz w:val="44"/>
                    </w:rPr>
                  </w:pPr>
                  <w:r w:rsidRPr="00716C35">
                    <w:rPr>
                      <w:rFonts w:ascii="Oregano" w:hAnsi="Oregano"/>
                      <w:color w:val="4EB09D"/>
                      <w:sz w:val="44"/>
                    </w:rPr>
                    <w:t>WYWIAD ŻYWIENIOWY</w:t>
                  </w:r>
                </w:p>
              </w:txbxContent>
            </v:textbox>
          </v:shape>
        </w:pict>
      </w:r>
      <w:r w:rsidR="00716C35" w:rsidRPr="00716C35">
        <w:rPr>
          <w:rFonts w:ascii="Times New Roman" w:hAnsi="Times New Roman" w:cs="Times New Roman"/>
          <w:b/>
          <w:color w:val="4EB09D"/>
          <w:sz w:val="40"/>
        </w:rPr>
        <w:t>________________________________________________</w:t>
      </w:r>
    </w:p>
    <w:p w:rsidR="00141A4C" w:rsidRPr="006753AC" w:rsidRDefault="00716C35" w:rsidP="007C5049">
      <w:pPr>
        <w:pStyle w:val="Akapitzlist"/>
        <w:numPr>
          <w:ilvl w:val="0"/>
          <w:numId w:val="26"/>
        </w:numPr>
        <w:ind w:hanging="578"/>
        <w:rPr>
          <w:rFonts w:ascii="Oregano" w:hAnsi="Oregano"/>
          <w:sz w:val="32"/>
        </w:rPr>
      </w:pPr>
      <w:r>
        <w:rPr>
          <w:rFonts w:ascii="Oregano" w:hAnsi="Oregano"/>
          <w:sz w:val="32"/>
        </w:rPr>
        <w:t>I</w:t>
      </w:r>
      <w:r w:rsidR="00C231C3" w:rsidRPr="006753AC">
        <w:rPr>
          <w:rFonts w:ascii="Oregano" w:hAnsi="Oregano"/>
          <w:sz w:val="32"/>
        </w:rPr>
        <w:t>mię i nazwisko:</w:t>
      </w:r>
      <w:r w:rsidR="001C39A4">
        <w:rPr>
          <w:rFonts w:ascii="Oregano" w:hAnsi="Oregano"/>
          <w:sz w:val="32"/>
        </w:rPr>
        <w:t xml:space="preserve"> </w:t>
      </w:r>
    </w:p>
    <w:p w:rsidR="00C231C3" w:rsidRPr="006753AC" w:rsidRDefault="00716C35" w:rsidP="00050045">
      <w:pPr>
        <w:pStyle w:val="Akapitzlist"/>
        <w:numPr>
          <w:ilvl w:val="0"/>
          <w:numId w:val="26"/>
        </w:numPr>
        <w:tabs>
          <w:tab w:val="left" w:pos="3261"/>
        </w:tabs>
        <w:ind w:hanging="578"/>
        <w:rPr>
          <w:rFonts w:ascii="Oregano" w:hAnsi="Oregano"/>
          <w:sz w:val="32"/>
        </w:rPr>
      </w:pPr>
      <w:r>
        <w:rPr>
          <w:rFonts w:ascii="Oregano" w:hAnsi="Oregano"/>
          <w:sz w:val="32"/>
        </w:rPr>
        <w:t>E</w:t>
      </w:r>
      <w:r w:rsidR="00C231C3" w:rsidRPr="006753AC">
        <w:rPr>
          <w:rFonts w:ascii="Oregano" w:hAnsi="Oregano"/>
          <w:sz w:val="32"/>
        </w:rPr>
        <w:t>-mail:</w:t>
      </w:r>
    </w:p>
    <w:p w:rsidR="00C231C3" w:rsidRPr="001E5C59" w:rsidRDefault="00716C35" w:rsidP="007C5049">
      <w:pPr>
        <w:pStyle w:val="Akapitzlist"/>
        <w:numPr>
          <w:ilvl w:val="0"/>
          <w:numId w:val="26"/>
        </w:numPr>
        <w:ind w:hanging="578"/>
        <w:rPr>
          <w:rFonts w:ascii="Oregano" w:hAnsi="Oregano"/>
          <w:sz w:val="32"/>
        </w:rPr>
      </w:pPr>
      <w:r>
        <w:rPr>
          <w:rFonts w:ascii="Oregano" w:hAnsi="Oregano"/>
          <w:sz w:val="32"/>
        </w:rPr>
        <w:t>N</w:t>
      </w:r>
      <w:r w:rsidR="00C231C3" w:rsidRPr="006753AC">
        <w:rPr>
          <w:rFonts w:ascii="Oregano" w:hAnsi="Oregano"/>
          <w:sz w:val="32"/>
        </w:rPr>
        <w:t>umer telefonu:</w:t>
      </w:r>
    </w:p>
    <w:p w:rsidR="00050045" w:rsidRDefault="00050045" w:rsidP="007C5049">
      <w:pPr>
        <w:pStyle w:val="Akapitzlist"/>
        <w:numPr>
          <w:ilvl w:val="0"/>
          <w:numId w:val="26"/>
        </w:numPr>
        <w:ind w:hanging="578"/>
        <w:rPr>
          <w:rFonts w:ascii="Oregano" w:hAnsi="Oregano"/>
          <w:sz w:val="32"/>
        </w:rPr>
      </w:pPr>
      <w:r>
        <w:rPr>
          <w:rFonts w:ascii="Oregano" w:hAnsi="Oregano"/>
          <w:sz w:val="32"/>
        </w:rPr>
        <w:t>Miasto:</w:t>
      </w:r>
    </w:p>
    <w:p w:rsidR="001E5C59" w:rsidRPr="001E5C59" w:rsidRDefault="001E5C59" w:rsidP="007C5049">
      <w:pPr>
        <w:pStyle w:val="Akapitzlist"/>
        <w:numPr>
          <w:ilvl w:val="0"/>
          <w:numId w:val="26"/>
        </w:numPr>
        <w:ind w:hanging="578"/>
        <w:rPr>
          <w:rFonts w:ascii="Oregano" w:hAnsi="Oregano"/>
          <w:sz w:val="32"/>
        </w:rPr>
      </w:pPr>
      <w:r>
        <w:rPr>
          <w:rFonts w:ascii="Oregano" w:hAnsi="Oregano"/>
          <w:sz w:val="32"/>
        </w:rPr>
        <w:t>Rok urodzenia:</w:t>
      </w:r>
      <w:r w:rsidR="001C39A4">
        <w:rPr>
          <w:rFonts w:ascii="Oregano" w:hAnsi="Oregano"/>
          <w:sz w:val="32"/>
        </w:rPr>
        <w:t xml:space="preserve"> </w:t>
      </w:r>
    </w:p>
    <w:p w:rsidR="001E5C59" w:rsidRPr="001E5C59" w:rsidRDefault="001E5C59" w:rsidP="007C5049">
      <w:pPr>
        <w:pStyle w:val="Akapitzlist"/>
        <w:numPr>
          <w:ilvl w:val="0"/>
          <w:numId w:val="26"/>
        </w:numPr>
        <w:ind w:hanging="578"/>
        <w:rPr>
          <w:rFonts w:ascii="Oregano" w:hAnsi="Oregano"/>
          <w:sz w:val="32"/>
        </w:rPr>
      </w:pPr>
      <w:r w:rsidRPr="001E5C59">
        <w:rPr>
          <w:rFonts w:ascii="Oregano" w:hAnsi="Oregano"/>
          <w:sz w:val="32"/>
        </w:rPr>
        <w:t>Wzrost</w:t>
      </w:r>
      <w:r>
        <w:rPr>
          <w:rFonts w:ascii="Oregano" w:hAnsi="Oregano"/>
          <w:sz w:val="32"/>
        </w:rPr>
        <w:t>:</w:t>
      </w:r>
      <w:r w:rsidR="001C39A4">
        <w:rPr>
          <w:rFonts w:ascii="Oregano" w:hAnsi="Oregano"/>
          <w:sz w:val="32"/>
        </w:rPr>
        <w:t xml:space="preserve"> </w:t>
      </w:r>
    </w:p>
    <w:p w:rsidR="001E5C59" w:rsidRPr="006753AC" w:rsidRDefault="001E5C59" w:rsidP="007C5049">
      <w:pPr>
        <w:pStyle w:val="Akapitzlist"/>
        <w:numPr>
          <w:ilvl w:val="0"/>
          <w:numId w:val="26"/>
        </w:numPr>
        <w:ind w:hanging="578"/>
        <w:rPr>
          <w:rFonts w:ascii="Oregano" w:hAnsi="Oregano"/>
          <w:sz w:val="32"/>
        </w:rPr>
      </w:pPr>
      <w:r>
        <w:rPr>
          <w:rFonts w:ascii="Oregano" w:hAnsi="Oregano"/>
          <w:sz w:val="32"/>
        </w:rPr>
        <w:t>Masa ciała:</w:t>
      </w:r>
      <w:r w:rsidR="001C39A4">
        <w:rPr>
          <w:rFonts w:ascii="Oregano" w:hAnsi="Oregano"/>
          <w:sz w:val="32"/>
        </w:rPr>
        <w:t xml:space="preserve"> </w:t>
      </w:r>
    </w:p>
    <w:p w:rsidR="00716C35" w:rsidRDefault="00716C35" w:rsidP="007C5049">
      <w:pPr>
        <w:pStyle w:val="Akapitzlist"/>
        <w:numPr>
          <w:ilvl w:val="0"/>
          <w:numId w:val="26"/>
        </w:numPr>
        <w:ind w:hanging="578"/>
        <w:rPr>
          <w:rFonts w:ascii="Oregano" w:hAnsi="Oregano"/>
          <w:sz w:val="32"/>
        </w:rPr>
      </w:pPr>
      <w:r>
        <w:rPr>
          <w:rFonts w:ascii="Oregano" w:hAnsi="Oregano"/>
          <w:sz w:val="32"/>
        </w:rPr>
        <w:t>Cel diety (zdrowe odżywianie/schudnięcie/przytycie</w:t>
      </w:r>
      <w:r w:rsidR="00CE2D47">
        <w:rPr>
          <w:rFonts w:ascii="Oregano" w:hAnsi="Oregano"/>
          <w:sz w:val="32"/>
        </w:rPr>
        <w:t>/inne</w:t>
      </w:r>
      <w:r>
        <w:rPr>
          <w:rFonts w:ascii="Oregano" w:hAnsi="Oregano"/>
          <w:sz w:val="32"/>
        </w:rPr>
        <w:t>):</w:t>
      </w:r>
    </w:p>
    <w:p w:rsidR="001E5C59" w:rsidRPr="001E5C59" w:rsidRDefault="00716C35" w:rsidP="001E5C59">
      <w:pPr>
        <w:pStyle w:val="Akapitzlist"/>
        <w:numPr>
          <w:ilvl w:val="0"/>
          <w:numId w:val="26"/>
        </w:numPr>
        <w:ind w:left="714" w:hanging="572"/>
        <w:contextualSpacing w:val="0"/>
        <w:rPr>
          <w:rFonts w:ascii="Oregano" w:hAnsi="Oregano"/>
          <w:sz w:val="32"/>
        </w:rPr>
      </w:pPr>
      <w:r>
        <w:rPr>
          <w:rFonts w:ascii="Oregano" w:hAnsi="Oregano"/>
          <w:sz w:val="32"/>
        </w:rPr>
        <w:t>Wymarzona waga:</w:t>
      </w:r>
      <w:r w:rsidR="001C39A4">
        <w:rPr>
          <w:rFonts w:ascii="Oregano" w:hAnsi="Oregano"/>
          <w:sz w:val="32"/>
        </w:rPr>
        <w:t xml:space="preserve"> </w:t>
      </w:r>
    </w:p>
    <w:p w:rsidR="006753AC" w:rsidRDefault="00716C35" w:rsidP="00716C35">
      <w:pPr>
        <w:jc w:val="right"/>
        <w:rPr>
          <w:rFonts w:ascii="Times New Roman" w:hAnsi="Times New Roman" w:cs="Times New Roman"/>
          <w:b/>
          <w:color w:val="4EB09D"/>
          <w:sz w:val="40"/>
        </w:rPr>
      </w:pPr>
      <w:r w:rsidRPr="00716C35">
        <w:rPr>
          <w:rFonts w:ascii="Times New Roman" w:hAnsi="Times New Roman" w:cs="Times New Roman"/>
          <w:b/>
          <w:color w:val="4EB09D"/>
          <w:sz w:val="40"/>
        </w:rPr>
        <w:t>________________________________________________</w:t>
      </w:r>
    </w:p>
    <w:p w:rsidR="001E5C59" w:rsidRPr="001E5C59" w:rsidRDefault="001E5C59" w:rsidP="00050045">
      <w:pPr>
        <w:spacing w:after="240"/>
        <w:jc w:val="center"/>
        <w:rPr>
          <w:rFonts w:ascii="Oregano" w:hAnsi="Oregano" w:cs="Times New Roman"/>
          <w:b/>
          <w:color w:val="4EB09D"/>
          <w:sz w:val="28"/>
        </w:rPr>
      </w:pPr>
      <w:r w:rsidRPr="001E5C59">
        <w:rPr>
          <w:rFonts w:ascii="Oregano" w:hAnsi="Oregano" w:cs="Times New Roman"/>
          <w:b/>
          <w:color w:val="4EB09D"/>
          <w:sz w:val="28"/>
        </w:rPr>
        <w:t>Pros</w:t>
      </w:r>
      <w:r>
        <w:rPr>
          <w:rFonts w:ascii="Oregano" w:hAnsi="Oregano" w:cs="Times New Roman"/>
          <w:b/>
          <w:color w:val="4EB09D"/>
          <w:sz w:val="28"/>
        </w:rPr>
        <w:t xml:space="preserve">zę o </w:t>
      </w:r>
      <w:r w:rsidR="00E814C8">
        <w:rPr>
          <w:rFonts w:ascii="Oregano" w:hAnsi="Oregano" w:cs="Times New Roman"/>
          <w:b/>
          <w:color w:val="4EB09D"/>
          <w:sz w:val="28"/>
        </w:rPr>
        <w:t xml:space="preserve">szczere i dokładne </w:t>
      </w:r>
      <w:r>
        <w:rPr>
          <w:rFonts w:ascii="Oregano" w:hAnsi="Oregano" w:cs="Times New Roman"/>
          <w:b/>
          <w:color w:val="4EB09D"/>
          <w:sz w:val="28"/>
        </w:rPr>
        <w:t xml:space="preserve">odpowiedzenie na poniższe </w:t>
      </w:r>
      <w:r w:rsidR="00F82DBE">
        <w:rPr>
          <w:rFonts w:ascii="Oregano" w:hAnsi="Oregano" w:cs="Times New Roman"/>
          <w:b/>
          <w:color w:val="4EB09D"/>
          <w:sz w:val="28"/>
        </w:rPr>
        <w:t>pytania</w:t>
      </w:r>
      <w:r w:rsidR="00C34A92">
        <w:rPr>
          <w:rFonts w:ascii="Oregano" w:hAnsi="Oregano" w:cs="Times New Roman"/>
          <w:b/>
          <w:color w:val="4EB09D"/>
          <w:sz w:val="28"/>
        </w:rPr>
        <w:t xml:space="preserve"> </w:t>
      </w:r>
      <w:r w:rsidRPr="001E5C59">
        <w:rPr>
          <w:rFonts w:ascii="Oregano" w:hAnsi="Oregano" w:cs="Times New Roman"/>
          <w:b/>
          <w:color w:val="4EB09D"/>
          <w:sz w:val="28"/>
        </w:rPr>
        <w:sym w:font="Wingdings" w:char="F04A"/>
      </w:r>
    </w:p>
    <w:p w:rsidR="00C231C3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W jakich godzinach pracujesz/uczysz się?</w:t>
      </w:r>
    </w:p>
    <w:p w:rsidR="001C39A4" w:rsidRPr="00A256FC" w:rsidRDefault="001C39A4" w:rsidP="001C39A4">
      <w:pPr>
        <w:ind w:left="720"/>
        <w:rPr>
          <w:color w:val="auto"/>
          <w:szCs w:val="24"/>
        </w:rPr>
      </w:pPr>
    </w:p>
    <w:p w:rsidR="00050045" w:rsidRPr="00A256FC" w:rsidRDefault="00050045" w:rsidP="00050045">
      <w:pPr>
        <w:ind w:left="720"/>
        <w:rPr>
          <w:color w:val="auto"/>
          <w:szCs w:val="24"/>
        </w:rPr>
      </w:pPr>
    </w:p>
    <w:p w:rsidR="00C231C3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Czym dojeżdżasz do szkoły/pracy?</w:t>
      </w:r>
    </w:p>
    <w:p w:rsidR="00050045" w:rsidRPr="00A256FC" w:rsidRDefault="00050045" w:rsidP="00050045">
      <w:pPr>
        <w:pStyle w:val="Nagwek1"/>
        <w:spacing w:before="0" w:after="0"/>
        <w:ind w:left="720"/>
        <w:contextualSpacing w:val="0"/>
        <w:rPr>
          <w:rFonts w:ascii="Calibri" w:eastAsiaTheme="minorEastAsia" w:hAnsi="Calibri" w:cstheme="minorBidi"/>
          <w:b w:val="0"/>
          <w:color w:val="404040" w:themeColor="text1" w:themeTint="BF"/>
          <w:sz w:val="24"/>
          <w:szCs w:val="24"/>
        </w:rPr>
      </w:pPr>
    </w:p>
    <w:p w:rsidR="00050045" w:rsidRPr="00A256FC" w:rsidRDefault="00050045" w:rsidP="00050045">
      <w:pPr>
        <w:ind w:left="720"/>
        <w:rPr>
          <w:szCs w:val="24"/>
        </w:rPr>
      </w:pPr>
    </w:p>
    <w:p w:rsidR="00E412CD" w:rsidRPr="00050045" w:rsidRDefault="00680A22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Jaki masz r</w:t>
      </w:r>
      <w:r w:rsidR="00C231C3" w:rsidRPr="00050045">
        <w:rPr>
          <w:rFonts w:ascii="Calibri" w:hAnsi="Calibri"/>
          <w:color w:val="auto"/>
          <w:sz w:val="24"/>
          <w:szCs w:val="24"/>
        </w:rPr>
        <w:t>odzaj pra</w:t>
      </w:r>
      <w:r>
        <w:rPr>
          <w:rFonts w:ascii="Calibri" w:hAnsi="Calibri"/>
          <w:color w:val="auto"/>
          <w:sz w:val="24"/>
          <w:szCs w:val="24"/>
        </w:rPr>
        <w:t>cy (fizyczna/umysłowa/mieszana)?</w:t>
      </w:r>
      <w:r w:rsidR="00CE2D47">
        <w:rPr>
          <w:rFonts w:ascii="Calibri" w:hAnsi="Calibri"/>
          <w:color w:val="auto"/>
          <w:sz w:val="24"/>
          <w:szCs w:val="24"/>
        </w:rPr>
        <w:t xml:space="preserve"> Czy dużo się ruszasz podczas pracy?</w:t>
      </w:r>
    </w:p>
    <w:p w:rsidR="00E412CD" w:rsidRPr="00A256FC" w:rsidRDefault="00E412CD" w:rsidP="00050045">
      <w:pPr>
        <w:ind w:left="720"/>
        <w:rPr>
          <w:szCs w:val="24"/>
        </w:rPr>
      </w:pPr>
    </w:p>
    <w:p w:rsidR="00050045" w:rsidRPr="00A256FC" w:rsidRDefault="00050045" w:rsidP="00050045">
      <w:pPr>
        <w:ind w:left="720"/>
        <w:rPr>
          <w:szCs w:val="24"/>
        </w:rPr>
      </w:pPr>
    </w:p>
    <w:p w:rsidR="004779B6" w:rsidRPr="00050045" w:rsidRDefault="004779B6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Jak</w:t>
      </w:r>
      <w:r w:rsidR="00CE2D47">
        <w:rPr>
          <w:rFonts w:ascii="Calibri" w:hAnsi="Calibri"/>
          <w:color w:val="auto"/>
          <w:sz w:val="24"/>
          <w:szCs w:val="24"/>
        </w:rPr>
        <w:t>a jest Twoja</w:t>
      </w:r>
      <w:r w:rsidRPr="00050045">
        <w:rPr>
          <w:rFonts w:ascii="Calibri" w:hAnsi="Calibri"/>
          <w:color w:val="auto"/>
          <w:sz w:val="24"/>
          <w:szCs w:val="24"/>
        </w:rPr>
        <w:t xml:space="preserve"> </w:t>
      </w:r>
      <w:r w:rsidR="00CE2D47">
        <w:rPr>
          <w:rFonts w:ascii="Calibri" w:hAnsi="Calibri"/>
          <w:color w:val="auto"/>
          <w:sz w:val="24"/>
          <w:szCs w:val="24"/>
        </w:rPr>
        <w:t>aktywność fizyczna</w:t>
      </w:r>
      <w:r w:rsidRPr="00050045">
        <w:rPr>
          <w:rFonts w:ascii="Calibri" w:hAnsi="Calibri"/>
          <w:color w:val="auto"/>
          <w:sz w:val="24"/>
          <w:szCs w:val="24"/>
        </w:rPr>
        <w:t>?</w:t>
      </w:r>
      <w:r w:rsidR="00CE2D47">
        <w:rPr>
          <w:rFonts w:ascii="Calibri" w:hAnsi="Calibri"/>
          <w:color w:val="auto"/>
          <w:sz w:val="24"/>
          <w:szCs w:val="24"/>
        </w:rPr>
        <w:t xml:space="preserve"> Jak często ćwiczysz?</w:t>
      </w:r>
    </w:p>
    <w:p w:rsidR="00050045" w:rsidRPr="00A256FC" w:rsidRDefault="00050045" w:rsidP="00050045">
      <w:pPr>
        <w:ind w:left="720"/>
        <w:rPr>
          <w:szCs w:val="24"/>
        </w:rPr>
      </w:pPr>
    </w:p>
    <w:p w:rsidR="00050045" w:rsidRPr="00A256FC" w:rsidRDefault="00050045" w:rsidP="00050045">
      <w:pPr>
        <w:ind w:left="720"/>
        <w:rPr>
          <w:szCs w:val="24"/>
        </w:rPr>
      </w:pPr>
    </w:p>
    <w:p w:rsidR="00C231C3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Jak długo  śpi</w:t>
      </w:r>
      <w:r w:rsidR="004779B6" w:rsidRPr="00050045">
        <w:rPr>
          <w:rFonts w:ascii="Calibri" w:hAnsi="Calibri"/>
          <w:color w:val="auto"/>
          <w:sz w:val="24"/>
          <w:szCs w:val="24"/>
        </w:rPr>
        <w:t>sz</w:t>
      </w:r>
      <w:r w:rsidRPr="00050045">
        <w:rPr>
          <w:rFonts w:ascii="Calibri" w:hAnsi="Calibri"/>
          <w:color w:val="auto"/>
          <w:sz w:val="24"/>
          <w:szCs w:val="24"/>
        </w:rPr>
        <w:t xml:space="preserve"> w ciągu doby i w jakich godzinach najczęściej?</w:t>
      </w:r>
    </w:p>
    <w:p w:rsidR="00E412CD" w:rsidRPr="00A256FC" w:rsidRDefault="00E412CD" w:rsidP="00050045">
      <w:pPr>
        <w:ind w:left="720"/>
        <w:rPr>
          <w:szCs w:val="24"/>
        </w:rPr>
      </w:pPr>
    </w:p>
    <w:p w:rsidR="00050045" w:rsidRPr="00A256FC" w:rsidRDefault="00050045" w:rsidP="00050045">
      <w:pPr>
        <w:ind w:left="720"/>
        <w:rPr>
          <w:szCs w:val="24"/>
        </w:rPr>
      </w:pPr>
    </w:p>
    <w:p w:rsidR="00C231C3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 przebył</w:t>
      </w:r>
      <w:r w:rsidR="004779B6" w:rsidRPr="00050045">
        <w:rPr>
          <w:rFonts w:ascii="Calibri" w:hAnsi="Calibri"/>
          <w:color w:val="auto"/>
          <w:sz w:val="24"/>
          <w:szCs w:val="24"/>
        </w:rPr>
        <w:t>eś</w:t>
      </w:r>
      <w:r w:rsidRPr="00050045">
        <w:rPr>
          <w:rFonts w:ascii="Calibri" w:hAnsi="Calibri"/>
          <w:color w:val="auto"/>
          <w:sz w:val="24"/>
          <w:szCs w:val="24"/>
        </w:rPr>
        <w:t>/</w:t>
      </w:r>
      <w:r w:rsidR="00CE2D47">
        <w:rPr>
          <w:rFonts w:ascii="Calibri" w:hAnsi="Calibri"/>
          <w:color w:val="auto"/>
          <w:sz w:val="24"/>
          <w:szCs w:val="24"/>
        </w:rPr>
        <w:t xml:space="preserve">Aś </w:t>
      </w:r>
      <w:r w:rsidRPr="00050045">
        <w:rPr>
          <w:rFonts w:ascii="Calibri" w:hAnsi="Calibri"/>
          <w:color w:val="auto"/>
          <w:sz w:val="24"/>
          <w:szCs w:val="24"/>
        </w:rPr>
        <w:t>ostatnio za</w:t>
      </w:r>
      <w:r w:rsidR="00CE2D47">
        <w:rPr>
          <w:rFonts w:ascii="Calibri" w:hAnsi="Calibri"/>
          <w:color w:val="auto"/>
          <w:sz w:val="24"/>
          <w:szCs w:val="24"/>
        </w:rPr>
        <w:t>bieg operacyjny</w:t>
      </w:r>
      <w:r w:rsidRPr="00050045">
        <w:rPr>
          <w:rFonts w:ascii="Calibri" w:hAnsi="Calibri"/>
          <w:color w:val="auto"/>
          <w:sz w:val="24"/>
          <w:szCs w:val="24"/>
        </w:rPr>
        <w:t xml:space="preserve"> lub chorobę przewlekłą?</w:t>
      </w:r>
    </w:p>
    <w:p w:rsidR="00E412CD" w:rsidRPr="00A256FC" w:rsidRDefault="00E412CD" w:rsidP="00050045">
      <w:pPr>
        <w:ind w:left="720"/>
        <w:rPr>
          <w:szCs w:val="24"/>
        </w:rPr>
      </w:pPr>
    </w:p>
    <w:p w:rsidR="00050045" w:rsidRPr="00A256FC" w:rsidRDefault="00050045" w:rsidP="00050045">
      <w:pPr>
        <w:ind w:left="720"/>
        <w:rPr>
          <w:szCs w:val="24"/>
        </w:rPr>
      </w:pPr>
    </w:p>
    <w:p w:rsidR="004779B6" w:rsidRPr="00050045" w:rsidRDefault="004779B6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 cierpisz na jakieś schorzenie (np. nadciśnienie, cukrzyca, miażdżyca, Hashimoto, anemia itp.)</w:t>
      </w:r>
      <w:r w:rsidR="00680A22">
        <w:rPr>
          <w:rFonts w:ascii="Calibri" w:hAnsi="Calibri"/>
          <w:color w:val="auto"/>
          <w:sz w:val="24"/>
          <w:szCs w:val="24"/>
        </w:rPr>
        <w:t>?</w:t>
      </w:r>
    </w:p>
    <w:p w:rsidR="00C231C3" w:rsidRDefault="00C231C3" w:rsidP="00CE2D47"/>
    <w:p w:rsidR="00A256FC" w:rsidRPr="00A256FC" w:rsidRDefault="00A256FC" w:rsidP="00A256FC">
      <w:pPr>
        <w:ind w:left="720"/>
      </w:pPr>
    </w:p>
    <w:p w:rsidR="00C231C3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 przyjmuje</w:t>
      </w:r>
      <w:r w:rsidR="00680A22">
        <w:rPr>
          <w:rFonts w:ascii="Calibri" w:hAnsi="Calibri"/>
          <w:color w:val="auto"/>
          <w:sz w:val="24"/>
          <w:szCs w:val="24"/>
        </w:rPr>
        <w:t>sz</w:t>
      </w:r>
      <w:r w:rsidRPr="00050045">
        <w:rPr>
          <w:rFonts w:ascii="Calibri" w:hAnsi="Calibri"/>
          <w:color w:val="auto"/>
          <w:sz w:val="24"/>
          <w:szCs w:val="24"/>
        </w:rPr>
        <w:t xml:space="preserve"> leki farmaceutyczne na stałe ? Jeśli tak- proszę</w:t>
      </w:r>
      <w:r w:rsidR="00680A22">
        <w:rPr>
          <w:rFonts w:ascii="Calibri" w:hAnsi="Calibri"/>
          <w:color w:val="auto"/>
          <w:sz w:val="24"/>
          <w:szCs w:val="24"/>
        </w:rPr>
        <w:t xml:space="preserve"> wymienić nazwę oraz dawkowanie:</w:t>
      </w:r>
    </w:p>
    <w:p w:rsidR="00C231C3" w:rsidRDefault="00C231C3" w:rsidP="00A256FC">
      <w:pPr>
        <w:ind w:left="720"/>
      </w:pPr>
    </w:p>
    <w:p w:rsidR="00A256FC" w:rsidRPr="00050045" w:rsidRDefault="00A256FC" w:rsidP="00A256FC">
      <w:pPr>
        <w:ind w:left="720"/>
      </w:pPr>
    </w:p>
    <w:p w:rsidR="00C231C3" w:rsidRPr="00050045" w:rsidRDefault="006277FE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Czy</w:t>
      </w:r>
      <w:r w:rsidR="00C231C3" w:rsidRPr="00050045">
        <w:rPr>
          <w:rFonts w:ascii="Calibri" w:hAnsi="Calibri"/>
          <w:color w:val="auto"/>
          <w:sz w:val="24"/>
          <w:szCs w:val="24"/>
        </w:rPr>
        <w:t xml:space="preserve"> masz jakiekolwiek alergie pokarmowe? </w:t>
      </w:r>
    </w:p>
    <w:p w:rsidR="00C231C3" w:rsidRDefault="00C231C3" w:rsidP="00A256FC">
      <w:pPr>
        <w:ind w:left="720"/>
      </w:pPr>
    </w:p>
    <w:p w:rsidR="00A256FC" w:rsidRPr="00050045" w:rsidRDefault="00A256FC" w:rsidP="00A256FC">
      <w:pPr>
        <w:ind w:left="720"/>
      </w:pPr>
    </w:p>
    <w:p w:rsidR="00680A22" w:rsidRDefault="00CE2D47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Czy często towarzyszy Ci stres?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680A22">
        <w:rPr>
          <w:rFonts w:ascii="Calibri" w:hAnsi="Calibri"/>
          <w:color w:val="auto"/>
          <w:sz w:val="24"/>
          <w:szCs w:val="24"/>
        </w:rPr>
        <w:t>Czy posiadasz problemy z nieprawidłową masą ciała? Jeżeli tak pr</w:t>
      </w:r>
      <w:r>
        <w:rPr>
          <w:rFonts w:ascii="Calibri" w:hAnsi="Calibri"/>
          <w:color w:val="auto"/>
          <w:sz w:val="24"/>
          <w:szCs w:val="24"/>
        </w:rPr>
        <w:t>oszę napisać kiedy się pojawiły?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Pr="00680A22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680A22">
        <w:rPr>
          <w:rFonts w:ascii="Calibri" w:hAnsi="Calibri"/>
          <w:color w:val="auto"/>
          <w:sz w:val="24"/>
          <w:szCs w:val="24"/>
        </w:rPr>
        <w:t xml:space="preserve">Czy stosowałeś/aś już jakieś diety? Jeśli tak- proszę podać nazwę oraz opisać: 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 xml:space="preserve">Co jadałeś/aś w dzieciństwie (smaki dzieciństwa)? 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Pr="00050045" w:rsidRDefault="006277FE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Jakie są Twoje p</w:t>
      </w:r>
      <w:r w:rsidR="00680A22" w:rsidRPr="00050045">
        <w:rPr>
          <w:rFonts w:ascii="Calibri" w:hAnsi="Calibri"/>
          <w:color w:val="auto"/>
          <w:sz w:val="24"/>
          <w:szCs w:val="24"/>
        </w:rPr>
        <w:t>referowane smaki? słony/słodki /</w:t>
      </w:r>
      <w:r>
        <w:rPr>
          <w:rFonts w:ascii="Calibri" w:hAnsi="Calibri"/>
          <w:color w:val="auto"/>
          <w:sz w:val="24"/>
          <w:szCs w:val="24"/>
        </w:rPr>
        <w:t>pikantny</w:t>
      </w:r>
      <w:r w:rsidR="00680A22" w:rsidRPr="00050045">
        <w:rPr>
          <w:rFonts w:ascii="Calibri" w:hAnsi="Calibri"/>
          <w:color w:val="auto"/>
          <w:sz w:val="24"/>
          <w:szCs w:val="24"/>
        </w:rPr>
        <w:t>/ziołowy</w:t>
      </w:r>
      <w:r w:rsidR="00680A22">
        <w:rPr>
          <w:rFonts w:ascii="Calibri" w:hAnsi="Calibri"/>
          <w:color w:val="auto"/>
          <w:sz w:val="24"/>
          <w:szCs w:val="24"/>
        </w:rPr>
        <w:t>/itp.</w:t>
      </w:r>
      <w:r w:rsidR="00680A22" w:rsidRPr="00050045">
        <w:rPr>
          <w:rFonts w:ascii="Calibri" w:hAnsi="Calibri"/>
          <w:color w:val="auto"/>
          <w:sz w:val="24"/>
          <w:szCs w:val="24"/>
        </w:rPr>
        <w:t>?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 jadasz słodycze, czy inne niezdrowe przekąski?  Jak często?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Il</w:t>
      </w:r>
      <w:r w:rsidR="006277FE">
        <w:rPr>
          <w:rFonts w:ascii="Calibri" w:hAnsi="Calibri"/>
          <w:color w:val="auto"/>
          <w:sz w:val="24"/>
          <w:szCs w:val="24"/>
        </w:rPr>
        <w:t xml:space="preserve">e posiłków dziennie zwyczajowo </w:t>
      </w:r>
      <w:r w:rsidRPr="00050045">
        <w:rPr>
          <w:rFonts w:ascii="Calibri" w:hAnsi="Calibri"/>
          <w:color w:val="auto"/>
          <w:sz w:val="24"/>
          <w:szCs w:val="24"/>
        </w:rPr>
        <w:t>jadasz?</w:t>
      </w:r>
    </w:p>
    <w:p w:rsidR="00680A22" w:rsidRDefault="00680A22" w:rsidP="00680A22">
      <w:pPr>
        <w:ind w:left="720"/>
      </w:pPr>
    </w:p>
    <w:p w:rsidR="00680A22" w:rsidRPr="00050045" w:rsidRDefault="00680A22" w:rsidP="00680A22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 xml:space="preserve">Proszę wymienić produkty lub posiłki, po których nie czujesz się dobrze: 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 regularnie się wypróżniasz?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 odczuwasz jakieś dolegliwości ze strony układu pokarmowego(zaparcia, biegunki, wzdęcia, przelewanie się w brzuchu, zgaga, refluks)?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 xml:space="preserve">Czy </w:t>
      </w:r>
      <w:r>
        <w:rPr>
          <w:rFonts w:ascii="Calibri" w:hAnsi="Calibri"/>
          <w:color w:val="auto"/>
          <w:sz w:val="24"/>
          <w:szCs w:val="24"/>
        </w:rPr>
        <w:t xml:space="preserve">Twoje </w:t>
      </w:r>
      <w:r w:rsidRPr="00050045">
        <w:rPr>
          <w:rFonts w:ascii="Calibri" w:hAnsi="Calibri"/>
          <w:color w:val="auto"/>
          <w:sz w:val="24"/>
          <w:szCs w:val="24"/>
        </w:rPr>
        <w:t>posiłki są urozmaicone, czy powtarzają się?</w:t>
      </w:r>
    </w:p>
    <w:p w:rsidR="00680A22" w:rsidRDefault="00680A22" w:rsidP="00680A22">
      <w:pPr>
        <w:ind w:left="720"/>
      </w:pPr>
    </w:p>
    <w:p w:rsidR="00680A22" w:rsidRPr="00680A22" w:rsidRDefault="00680A22" w:rsidP="00680A22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Jakie techniki kulinarne stosu</w:t>
      </w:r>
      <w:r w:rsidR="00E814C8">
        <w:rPr>
          <w:rFonts w:ascii="Calibri" w:hAnsi="Calibri"/>
          <w:color w:val="auto"/>
          <w:sz w:val="24"/>
          <w:szCs w:val="24"/>
        </w:rPr>
        <w:t xml:space="preserve">jesz </w:t>
      </w:r>
      <w:r w:rsidR="00CE2D47">
        <w:rPr>
          <w:rFonts w:ascii="Calibri" w:hAnsi="Calibri"/>
          <w:color w:val="auto"/>
          <w:sz w:val="24"/>
          <w:szCs w:val="24"/>
        </w:rPr>
        <w:t xml:space="preserve">najczęściej </w:t>
      </w:r>
      <w:r w:rsidR="00E814C8">
        <w:rPr>
          <w:rFonts w:ascii="Calibri" w:hAnsi="Calibri"/>
          <w:color w:val="auto"/>
          <w:sz w:val="24"/>
          <w:szCs w:val="24"/>
        </w:rPr>
        <w:t>do przygotowywania potraw (duszenie, grillowanie,  gotowanie, pieczenie, s</w:t>
      </w:r>
      <w:r w:rsidRPr="00050045">
        <w:rPr>
          <w:rFonts w:ascii="Calibri" w:hAnsi="Calibri"/>
          <w:color w:val="auto"/>
          <w:sz w:val="24"/>
          <w:szCs w:val="24"/>
        </w:rPr>
        <w:t xml:space="preserve">mażenie? </w:t>
      </w:r>
    </w:p>
    <w:p w:rsidR="00680A22" w:rsidRDefault="00680A22" w:rsidP="00E814C8">
      <w:pPr>
        <w:ind w:left="720"/>
      </w:pPr>
    </w:p>
    <w:p w:rsidR="00E814C8" w:rsidRPr="00E814C8" w:rsidRDefault="00E814C8" w:rsidP="00E814C8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Jaka atmo</w:t>
      </w:r>
      <w:r w:rsidR="00E814C8">
        <w:rPr>
          <w:rFonts w:ascii="Calibri" w:hAnsi="Calibri"/>
          <w:color w:val="auto"/>
          <w:sz w:val="24"/>
          <w:szCs w:val="24"/>
        </w:rPr>
        <w:t>sfera towarzyszy przy jedzeniu (stres, pośpiech, r</w:t>
      </w:r>
      <w:r w:rsidRPr="00050045">
        <w:rPr>
          <w:rFonts w:ascii="Calibri" w:hAnsi="Calibri"/>
          <w:color w:val="auto"/>
          <w:sz w:val="24"/>
          <w:szCs w:val="24"/>
        </w:rPr>
        <w:t>elaks</w:t>
      </w:r>
      <w:r w:rsidR="00E814C8">
        <w:rPr>
          <w:rFonts w:ascii="Calibri" w:hAnsi="Calibri"/>
          <w:color w:val="auto"/>
          <w:sz w:val="24"/>
          <w:szCs w:val="24"/>
        </w:rPr>
        <w:t>)</w:t>
      </w:r>
      <w:r w:rsidRPr="00050045">
        <w:rPr>
          <w:rFonts w:ascii="Calibri" w:hAnsi="Calibri"/>
          <w:color w:val="auto"/>
          <w:sz w:val="24"/>
          <w:szCs w:val="24"/>
        </w:rPr>
        <w:t>?</w:t>
      </w:r>
    </w:p>
    <w:p w:rsidR="00680A22" w:rsidRDefault="00680A22" w:rsidP="00E814C8">
      <w:pPr>
        <w:ind w:left="720"/>
      </w:pPr>
    </w:p>
    <w:p w:rsidR="00E814C8" w:rsidRPr="00050045" w:rsidRDefault="00E814C8" w:rsidP="00E814C8">
      <w:pPr>
        <w:ind w:left="720"/>
      </w:pPr>
    </w:p>
    <w:p w:rsidR="00680A22" w:rsidRPr="00050045" w:rsidRDefault="00680A22" w:rsidP="00680A22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 xml:space="preserve">Czy zdarza się, że podjadasz </w:t>
      </w:r>
      <w:r w:rsidR="00CE2D47">
        <w:rPr>
          <w:rFonts w:ascii="Calibri" w:hAnsi="Calibri"/>
          <w:color w:val="auto"/>
          <w:sz w:val="24"/>
          <w:szCs w:val="24"/>
        </w:rPr>
        <w:t>wieczorami</w:t>
      </w:r>
      <w:r w:rsidRPr="00050045">
        <w:rPr>
          <w:rFonts w:ascii="Calibri" w:hAnsi="Calibri"/>
          <w:color w:val="auto"/>
          <w:sz w:val="24"/>
          <w:szCs w:val="24"/>
        </w:rPr>
        <w:t>? Między posiłkami?</w:t>
      </w:r>
    </w:p>
    <w:p w:rsidR="00680A22" w:rsidRDefault="00680A22" w:rsidP="00680A22">
      <w:pPr>
        <w:ind w:left="720"/>
      </w:pPr>
    </w:p>
    <w:p w:rsidR="00680A22" w:rsidRDefault="00680A22" w:rsidP="00680A22">
      <w:pPr>
        <w:ind w:left="720"/>
      </w:pPr>
    </w:p>
    <w:p w:rsidR="00C231C3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 masz c</w:t>
      </w:r>
      <w:r w:rsidR="00CE2D47">
        <w:rPr>
          <w:rFonts w:ascii="Calibri" w:hAnsi="Calibri"/>
          <w:color w:val="auto"/>
          <w:sz w:val="24"/>
          <w:szCs w:val="24"/>
        </w:rPr>
        <w:t>zas na przygotowywanie posiłków?</w:t>
      </w:r>
    </w:p>
    <w:p w:rsidR="00C231C3" w:rsidRDefault="00C231C3" w:rsidP="00E814C8">
      <w:pPr>
        <w:ind w:left="720"/>
      </w:pPr>
    </w:p>
    <w:p w:rsidR="00E814C8" w:rsidRPr="00050045" w:rsidRDefault="00E814C8" w:rsidP="00E814C8">
      <w:pPr>
        <w:ind w:left="720"/>
      </w:pPr>
    </w:p>
    <w:p w:rsidR="00C231C3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 xml:space="preserve">Czy jadasz na mieście? </w:t>
      </w:r>
      <w:r w:rsidR="00E814C8">
        <w:rPr>
          <w:rFonts w:ascii="Calibri" w:hAnsi="Calibri"/>
          <w:color w:val="auto"/>
          <w:sz w:val="24"/>
          <w:szCs w:val="24"/>
        </w:rPr>
        <w:t>Jeśli tak to co (kuchnia włoska, f</w:t>
      </w:r>
      <w:r w:rsidRPr="00050045">
        <w:rPr>
          <w:rFonts w:ascii="Calibri" w:hAnsi="Calibri"/>
          <w:color w:val="auto"/>
          <w:sz w:val="24"/>
          <w:szCs w:val="24"/>
        </w:rPr>
        <w:t>ast foody</w:t>
      </w:r>
      <w:r w:rsidR="00E814C8">
        <w:rPr>
          <w:rFonts w:ascii="Calibri" w:hAnsi="Calibri"/>
          <w:color w:val="auto"/>
          <w:sz w:val="24"/>
          <w:szCs w:val="24"/>
        </w:rPr>
        <w:t>, itp.)</w:t>
      </w:r>
      <w:r w:rsidRPr="00050045">
        <w:rPr>
          <w:rFonts w:ascii="Calibri" w:hAnsi="Calibri"/>
          <w:color w:val="auto"/>
          <w:sz w:val="24"/>
          <w:szCs w:val="24"/>
        </w:rPr>
        <w:t>?</w:t>
      </w:r>
    </w:p>
    <w:p w:rsidR="00057F58" w:rsidRDefault="00057F58" w:rsidP="00E814C8">
      <w:pPr>
        <w:ind w:left="720"/>
      </w:pPr>
    </w:p>
    <w:p w:rsidR="00E814C8" w:rsidRPr="00050045" w:rsidRDefault="00E814C8" w:rsidP="00E814C8">
      <w:pPr>
        <w:ind w:left="720"/>
      </w:pPr>
    </w:p>
    <w:p w:rsidR="00057F58" w:rsidRPr="00050045" w:rsidRDefault="00057F58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Czy pijasz kawę? Jeśli tak to ile razy dziennie i ile dodajesz mleka</w:t>
      </w:r>
      <w:r w:rsidR="00CE2D47">
        <w:rPr>
          <w:rFonts w:ascii="Calibri" w:hAnsi="Calibri"/>
          <w:color w:val="auto"/>
          <w:sz w:val="24"/>
          <w:szCs w:val="24"/>
        </w:rPr>
        <w:t xml:space="preserve"> i/lub cukru</w:t>
      </w:r>
      <w:r w:rsidRPr="00050045">
        <w:rPr>
          <w:rFonts w:ascii="Calibri" w:hAnsi="Calibri"/>
          <w:color w:val="auto"/>
          <w:sz w:val="24"/>
          <w:szCs w:val="24"/>
        </w:rPr>
        <w:t xml:space="preserve">? </w:t>
      </w:r>
    </w:p>
    <w:p w:rsidR="00C231C3" w:rsidRDefault="00C231C3" w:rsidP="00E814C8">
      <w:pPr>
        <w:ind w:left="720"/>
      </w:pPr>
    </w:p>
    <w:p w:rsidR="00E814C8" w:rsidRPr="00E814C8" w:rsidRDefault="00E814C8" w:rsidP="00E814C8">
      <w:pPr>
        <w:ind w:left="720"/>
      </w:pPr>
    </w:p>
    <w:p w:rsidR="00C231C3" w:rsidRPr="00050045" w:rsidRDefault="003E1E8E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Jakie masz o</w:t>
      </w:r>
      <w:r w:rsidRPr="00050045">
        <w:rPr>
          <w:rFonts w:ascii="Calibri" w:hAnsi="Calibri"/>
          <w:color w:val="auto"/>
          <w:sz w:val="24"/>
          <w:szCs w:val="24"/>
        </w:rPr>
        <w:t xml:space="preserve">dstępy między posiłkami? </w:t>
      </w:r>
      <w:r w:rsidR="00C231C3" w:rsidRPr="00050045">
        <w:rPr>
          <w:rFonts w:ascii="Calibri" w:hAnsi="Calibri"/>
          <w:color w:val="auto"/>
          <w:sz w:val="24"/>
          <w:szCs w:val="24"/>
        </w:rPr>
        <w:t>Jak długie?</w:t>
      </w:r>
    </w:p>
    <w:p w:rsidR="00C231C3" w:rsidRDefault="00C231C3" w:rsidP="00E814C8">
      <w:pPr>
        <w:ind w:left="720"/>
      </w:pPr>
    </w:p>
    <w:p w:rsidR="00E814C8" w:rsidRPr="00E814C8" w:rsidRDefault="00E814C8" w:rsidP="00E814C8">
      <w:pPr>
        <w:ind w:left="720"/>
      </w:pPr>
    </w:p>
    <w:p w:rsidR="00C231C3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 xml:space="preserve">Ile godzin przed snem zjadasz </w:t>
      </w:r>
      <w:r w:rsidR="00CE2D47">
        <w:rPr>
          <w:rFonts w:ascii="Calibri" w:hAnsi="Calibri"/>
          <w:color w:val="auto"/>
          <w:sz w:val="24"/>
          <w:szCs w:val="24"/>
        </w:rPr>
        <w:t xml:space="preserve">najczęściej </w:t>
      </w:r>
      <w:r w:rsidRPr="00050045">
        <w:rPr>
          <w:rFonts w:ascii="Calibri" w:hAnsi="Calibri"/>
          <w:color w:val="auto"/>
          <w:sz w:val="24"/>
          <w:szCs w:val="24"/>
        </w:rPr>
        <w:t xml:space="preserve">ostatni posiłek? </w:t>
      </w:r>
    </w:p>
    <w:p w:rsidR="00C231C3" w:rsidRDefault="00C231C3" w:rsidP="00E814C8">
      <w:pPr>
        <w:ind w:left="720"/>
      </w:pPr>
    </w:p>
    <w:p w:rsidR="00E814C8" w:rsidRPr="00050045" w:rsidRDefault="00E814C8" w:rsidP="00E814C8">
      <w:pPr>
        <w:ind w:left="720"/>
      </w:pPr>
    </w:p>
    <w:p w:rsidR="004779B6" w:rsidRPr="00050045" w:rsidRDefault="00C231C3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>Twoje ulubione produkty</w:t>
      </w:r>
      <w:r w:rsidR="004779B6" w:rsidRPr="00050045">
        <w:rPr>
          <w:rFonts w:ascii="Calibri" w:hAnsi="Calibri"/>
          <w:color w:val="auto"/>
          <w:sz w:val="24"/>
          <w:szCs w:val="24"/>
        </w:rPr>
        <w:t>/potrawy</w:t>
      </w:r>
      <w:r w:rsidR="00C34A92">
        <w:rPr>
          <w:rFonts w:ascii="Calibri" w:hAnsi="Calibri"/>
          <w:color w:val="auto"/>
          <w:sz w:val="24"/>
          <w:szCs w:val="24"/>
        </w:rPr>
        <w:t xml:space="preserve"> (</w:t>
      </w:r>
      <w:r w:rsidRPr="00050045">
        <w:rPr>
          <w:rFonts w:ascii="Calibri" w:hAnsi="Calibri"/>
          <w:color w:val="auto"/>
          <w:sz w:val="24"/>
          <w:szCs w:val="24"/>
        </w:rPr>
        <w:t xml:space="preserve">bez których nie wyobrażasz sobie </w:t>
      </w:r>
      <w:r w:rsidR="004779B6" w:rsidRPr="00050045">
        <w:rPr>
          <w:rFonts w:ascii="Calibri" w:hAnsi="Calibri"/>
          <w:color w:val="auto"/>
          <w:sz w:val="24"/>
          <w:szCs w:val="24"/>
        </w:rPr>
        <w:t>żyć):</w:t>
      </w:r>
    </w:p>
    <w:p w:rsidR="004779B6" w:rsidRDefault="004779B6" w:rsidP="00E814C8">
      <w:pPr>
        <w:ind w:left="720"/>
      </w:pPr>
    </w:p>
    <w:p w:rsidR="00E814C8" w:rsidRPr="00E814C8" w:rsidRDefault="00E814C8" w:rsidP="00E814C8">
      <w:pPr>
        <w:ind w:left="720"/>
      </w:pPr>
    </w:p>
    <w:p w:rsidR="004779B6" w:rsidRDefault="004779B6" w:rsidP="00050045">
      <w:pPr>
        <w:pStyle w:val="Nagwek1"/>
        <w:numPr>
          <w:ilvl w:val="0"/>
          <w:numId w:val="24"/>
        </w:numPr>
        <w:spacing w:before="0" w:after="0"/>
        <w:contextualSpacing w:val="0"/>
        <w:rPr>
          <w:rFonts w:ascii="Calibri" w:hAnsi="Calibri"/>
          <w:color w:val="auto"/>
          <w:sz w:val="24"/>
          <w:szCs w:val="24"/>
        </w:rPr>
      </w:pPr>
      <w:r w:rsidRPr="00050045">
        <w:rPr>
          <w:rFonts w:ascii="Calibri" w:hAnsi="Calibri"/>
          <w:color w:val="auto"/>
          <w:sz w:val="24"/>
          <w:szCs w:val="24"/>
        </w:rPr>
        <w:t xml:space="preserve">Twoja czarna lista (produkty/potrawy, których nie </w:t>
      </w:r>
      <w:r w:rsidR="00CE2D47">
        <w:rPr>
          <w:rFonts w:ascii="Calibri" w:hAnsi="Calibri"/>
          <w:color w:val="auto"/>
          <w:sz w:val="24"/>
          <w:szCs w:val="24"/>
        </w:rPr>
        <w:t>lubisz</w:t>
      </w:r>
      <w:r w:rsidRPr="00050045">
        <w:rPr>
          <w:rFonts w:ascii="Calibri" w:hAnsi="Calibri"/>
          <w:color w:val="auto"/>
          <w:sz w:val="24"/>
          <w:szCs w:val="24"/>
        </w:rPr>
        <w:t>):</w:t>
      </w:r>
    </w:p>
    <w:p w:rsidR="00E814C8" w:rsidRDefault="00E814C8" w:rsidP="00E814C8">
      <w:pPr>
        <w:ind w:left="720"/>
      </w:pPr>
    </w:p>
    <w:p w:rsidR="00E814C8" w:rsidRPr="00050045" w:rsidRDefault="00E814C8" w:rsidP="00E814C8">
      <w:pPr>
        <w:ind w:left="720"/>
      </w:pPr>
    </w:p>
    <w:p w:rsidR="004779B6" w:rsidRDefault="004779B6" w:rsidP="00E814C8">
      <w:pPr>
        <w:ind w:left="720"/>
      </w:pPr>
    </w:p>
    <w:p w:rsidR="00E814C8" w:rsidRDefault="00E814C8" w:rsidP="00E814C8">
      <w:pPr>
        <w:jc w:val="right"/>
        <w:rPr>
          <w:rFonts w:ascii="Times New Roman" w:hAnsi="Times New Roman" w:cs="Times New Roman"/>
          <w:b/>
          <w:color w:val="4EB09D"/>
          <w:sz w:val="40"/>
        </w:rPr>
      </w:pPr>
      <w:r w:rsidRPr="00716C35">
        <w:rPr>
          <w:rFonts w:ascii="Times New Roman" w:hAnsi="Times New Roman" w:cs="Times New Roman"/>
          <w:b/>
          <w:color w:val="4EB09D"/>
          <w:sz w:val="40"/>
        </w:rPr>
        <w:t>________________________________________________</w:t>
      </w:r>
    </w:p>
    <w:p w:rsidR="00E814C8" w:rsidRDefault="00E814C8" w:rsidP="00C231C3">
      <w:pPr>
        <w:pStyle w:val="Akapitzlist"/>
        <w:sectPr w:rsidR="00E814C8" w:rsidSect="00C34A92">
          <w:footerReference w:type="default" r:id="rId9"/>
          <w:footerReference w:type="first" r:id="rId10"/>
          <w:pgSz w:w="11907" w:h="16839" w:code="9"/>
          <w:pgMar w:top="1008" w:right="1152" w:bottom="1152" w:left="1152" w:header="720" w:footer="227" w:gutter="0"/>
          <w:pgNumType w:start="1"/>
          <w:cols w:space="720"/>
          <w:docGrid w:linePitch="360"/>
        </w:sectPr>
      </w:pPr>
    </w:p>
    <w:p w:rsidR="008F0A4F" w:rsidRDefault="00F82DBE" w:rsidP="008F0A4F">
      <w:pPr>
        <w:jc w:val="center"/>
        <w:rPr>
          <w:rFonts w:ascii="Oregano" w:hAnsi="Oregano" w:cs="Times New Roman"/>
          <w:b/>
          <w:color w:val="4EB09D"/>
          <w:sz w:val="28"/>
        </w:rPr>
      </w:pPr>
      <w:r>
        <w:rPr>
          <w:rFonts w:ascii="Oregano" w:hAnsi="Oregano" w:cs="Times New Roman"/>
          <w:b/>
          <w:color w:val="4EB09D"/>
          <w:sz w:val="28"/>
        </w:rPr>
        <w:lastRenderedPageBreak/>
        <w:t xml:space="preserve">Jak wygląda Twoje odżywianie na co dzień? </w:t>
      </w:r>
    </w:p>
    <w:p w:rsidR="00C231C3" w:rsidRPr="008F0A4F" w:rsidRDefault="00F82DBE" w:rsidP="00F82DBE">
      <w:pPr>
        <w:jc w:val="center"/>
        <w:rPr>
          <w:rFonts w:ascii="Oregano" w:hAnsi="Oregano" w:cs="Times New Roman"/>
          <w:b/>
          <w:color w:val="4EB09D"/>
          <w:sz w:val="28"/>
        </w:rPr>
      </w:pPr>
      <w:r>
        <w:rPr>
          <w:rFonts w:ascii="Oregano" w:hAnsi="Oregano" w:cs="Times New Roman"/>
          <w:b/>
          <w:color w:val="4EB09D"/>
          <w:sz w:val="28"/>
        </w:rPr>
        <w:t>Proszę</w:t>
      </w:r>
      <w:r w:rsidR="00CE2D47">
        <w:rPr>
          <w:rFonts w:ascii="Oregano" w:hAnsi="Oregano" w:cs="Times New Roman"/>
          <w:b/>
          <w:color w:val="4EB09D"/>
          <w:sz w:val="28"/>
        </w:rPr>
        <w:t xml:space="preserve"> o</w:t>
      </w:r>
      <w:r>
        <w:rPr>
          <w:rFonts w:ascii="Oregano" w:hAnsi="Oregano" w:cs="Times New Roman"/>
          <w:b/>
          <w:color w:val="4EB09D"/>
          <w:sz w:val="28"/>
        </w:rPr>
        <w:t xml:space="preserve"> wpisanie do tabel wszystkich swoich posiłków i napojów, </w:t>
      </w:r>
      <w:r w:rsidR="00CE2D47">
        <w:rPr>
          <w:rFonts w:ascii="Oregano" w:hAnsi="Oregano" w:cs="Times New Roman"/>
          <w:b/>
          <w:color w:val="4EB09D"/>
          <w:sz w:val="28"/>
        </w:rPr>
        <w:t>spożywanych</w:t>
      </w:r>
      <w:r>
        <w:rPr>
          <w:rFonts w:ascii="Oregano" w:hAnsi="Oregano" w:cs="Times New Roman"/>
          <w:b/>
          <w:color w:val="4EB09D"/>
          <w:sz w:val="28"/>
        </w:rPr>
        <w:t xml:space="preserve"> przez okres 3 dni </w:t>
      </w:r>
      <w:r w:rsidRPr="00F82DBE">
        <w:rPr>
          <w:rFonts w:ascii="Segoe UI Emoji" w:eastAsia="Segoe UI Emoji" w:hAnsi="Segoe UI Emoji" w:cs="Segoe UI Emoji"/>
          <w:b/>
          <w:color w:val="4EB09D"/>
          <w:sz w:val="28"/>
        </w:rPr>
        <w:t>😊</w:t>
      </w:r>
    </w:p>
    <w:p w:rsidR="00C231C3" w:rsidRPr="00E814C8" w:rsidRDefault="00C231C3" w:rsidP="00CA457F">
      <w:pPr>
        <w:spacing w:before="120" w:line="259" w:lineRule="auto"/>
        <w:ind w:left="357"/>
        <w:jc w:val="center"/>
        <w:rPr>
          <w:rFonts w:ascii="Oregano" w:eastAsia="DengXian" w:hAnsi="Oregano" w:cs="Arial"/>
          <w:b/>
          <w:color w:val="auto"/>
          <w:lang w:eastAsia="zh-CN"/>
        </w:rPr>
      </w:pPr>
      <w:r w:rsidRPr="00E814C8">
        <w:rPr>
          <w:rFonts w:ascii="Oregano" w:eastAsia="DengXian" w:hAnsi="Oregano" w:cs="Arial"/>
          <w:b/>
          <w:color w:val="auto"/>
          <w:sz w:val="28"/>
          <w:lang w:eastAsia="zh-CN"/>
        </w:rPr>
        <w:t xml:space="preserve">DZIEŃ 1 </w:t>
      </w:r>
      <w:r w:rsidRPr="00E814C8">
        <w:rPr>
          <w:rFonts w:ascii="Oregano" w:eastAsia="DengXian" w:hAnsi="Oregano" w:cs="Arial"/>
          <w:b/>
          <w:color w:val="auto"/>
          <w:lang w:eastAsia="zh-CN"/>
        </w:rPr>
        <w:t>– POWSZ</w:t>
      </w:r>
      <w:bookmarkStart w:id="0" w:name="_GoBack"/>
      <w:bookmarkEnd w:id="0"/>
      <w:r w:rsidRPr="00E814C8">
        <w:rPr>
          <w:rFonts w:ascii="Oregano" w:eastAsia="DengXian" w:hAnsi="Oregano" w:cs="Arial"/>
          <w:b/>
          <w:color w:val="auto"/>
          <w:lang w:eastAsia="zh-CN"/>
        </w:rPr>
        <w:t>EDNI:</w:t>
      </w:r>
    </w:p>
    <w:tbl>
      <w:tblPr>
        <w:tblStyle w:val="Tabela-Siatka"/>
        <w:tblW w:w="5000" w:type="pct"/>
        <w:tblLook w:val="04A0"/>
      </w:tblPr>
      <w:tblGrid>
        <w:gridCol w:w="2195"/>
        <w:gridCol w:w="1969"/>
        <w:gridCol w:w="4260"/>
        <w:gridCol w:w="3992"/>
        <w:gridCol w:w="2479"/>
      </w:tblGrid>
      <w:tr w:rsidR="00C231C3" w:rsidTr="008F0A4F">
        <w:tc>
          <w:tcPr>
            <w:tcW w:w="737" w:type="pct"/>
            <w:shd w:val="clear" w:color="auto" w:fill="BFE3DC"/>
            <w:vAlign w:val="center"/>
          </w:tcPr>
          <w:p w:rsidR="00C231C3" w:rsidRDefault="00C231C3" w:rsidP="008F0A4F">
            <w:pPr>
              <w:pStyle w:val="Akapitzlist"/>
              <w:ind w:left="0"/>
              <w:jc w:val="center"/>
            </w:pPr>
          </w:p>
        </w:tc>
        <w:tc>
          <w:tcPr>
            <w:tcW w:w="661" w:type="pct"/>
            <w:shd w:val="clear" w:color="auto" w:fill="BFE3DC"/>
            <w:vAlign w:val="center"/>
          </w:tcPr>
          <w:p w:rsidR="00C231C3" w:rsidRPr="00E814C8" w:rsidRDefault="00C231C3" w:rsidP="008F0A4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GODZINA</w:t>
            </w:r>
          </w:p>
          <w:p w:rsidR="00C231C3" w:rsidRPr="00E814C8" w:rsidRDefault="00E814C8" w:rsidP="008F0A4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8:00)</w:t>
            </w:r>
          </w:p>
        </w:tc>
        <w:tc>
          <w:tcPr>
            <w:tcW w:w="1430" w:type="pct"/>
            <w:shd w:val="clear" w:color="auto" w:fill="BFE3DC"/>
            <w:vAlign w:val="center"/>
          </w:tcPr>
          <w:p w:rsidR="00C231C3" w:rsidRPr="00E814C8" w:rsidRDefault="00C231C3" w:rsidP="008F0A4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POTRAWA</w:t>
            </w:r>
          </w:p>
          <w:p w:rsidR="00C231C3" w:rsidRPr="00E814C8" w:rsidRDefault="00E814C8" w:rsidP="008F0A4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owsianka na mleku)</w:t>
            </w:r>
          </w:p>
        </w:tc>
        <w:tc>
          <w:tcPr>
            <w:tcW w:w="1340" w:type="pct"/>
            <w:shd w:val="clear" w:color="auto" w:fill="BFE3DC"/>
            <w:vAlign w:val="center"/>
          </w:tcPr>
          <w:p w:rsidR="00C231C3" w:rsidRPr="00E814C8" w:rsidRDefault="00C231C3" w:rsidP="008F0A4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PRODUKTY</w:t>
            </w:r>
          </w:p>
          <w:p w:rsidR="00C231C3" w:rsidRPr="00E814C8" w:rsidRDefault="00E814C8" w:rsidP="00792D01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m</w:t>
            </w:r>
            <w:r w:rsidR="00C231C3" w:rsidRPr="00E814C8">
              <w:rPr>
                <w:rFonts w:eastAsia="DengXian" w:cs="Arial"/>
                <w:i/>
                <w:color w:val="auto"/>
                <w:lang w:eastAsia="zh-CN"/>
              </w:rPr>
              <w:t>leko 2%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,p</w:t>
            </w:r>
            <w:r w:rsidR="00C231C3" w:rsidRPr="00E814C8">
              <w:rPr>
                <w:rFonts w:eastAsia="DengXian" w:cs="Arial"/>
                <w:i/>
                <w:color w:val="auto"/>
                <w:lang w:eastAsia="zh-CN"/>
              </w:rPr>
              <w:t>łatki owsiane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banan)</w:t>
            </w:r>
          </w:p>
        </w:tc>
        <w:tc>
          <w:tcPr>
            <w:tcW w:w="833" w:type="pct"/>
            <w:shd w:val="clear" w:color="auto" w:fill="BFE3DC"/>
            <w:vAlign w:val="center"/>
          </w:tcPr>
          <w:p w:rsidR="00C231C3" w:rsidRPr="00E814C8" w:rsidRDefault="00C231C3" w:rsidP="008F0A4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ILOŚĆ</w:t>
            </w:r>
          </w:p>
          <w:p w:rsidR="00E814C8" w:rsidRDefault="00E814C8" w:rsidP="008F0A4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</w:t>
            </w:r>
            <w:r w:rsidR="00C231C3" w:rsidRPr="00E814C8">
              <w:rPr>
                <w:rFonts w:eastAsia="DengXian" w:cs="Arial"/>
                <w:i/>
                <w:color w:val="auto"/>
                <w:lang w:eastAsia="zh-CN"/>
              </w:rPr>
              <w:t>np. 300 ml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</w:t>
            </w:r>
          </w:p>
          <w:p w:rsidR="00C231C3" w:rsidRPr="00E814C8" w:rsidRDefault="00C231C3" w:rsidP="008F0A4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 w:rsidRPr="00E814C8">
              <w:rPr>
                <w:rFonts w:eastAsia="DengXian" w:cs="Arial"/>
                <w:i/>
                <w:color w:val="auto"/>
                <w:lang w:eastAsia="zh-CN"/>
              </w:rPr>
              <w:t>3 łyżki</w:t>
            </w:r>
            <w:r w:rsidR="00E814C8">
              <w:rPr>
                <w:rFonts w:eastAsia="DengXian" w:cs="Arial"/>
                <w:i/>
                <w:color w:val="auto"/>
                <w:lang w:eastAsia="zh-CN"/>
              </w:rPr>
              <w:t>, 1 szt.)</w:t>
            </w:r>
          </w:p>
        </w:tc>
      </w:tr>
      <w:tr w:rsidR="00C231C3" w:rsidTr="008F0A4F">
        <w:tc>
          <w:tcPr>
            <w:tcW w:w="737" w:type="pct"/>
            <w:shd w:val="clear" w:color="auto" w:fill="BFE3DC"/>
            <w:vAlign w:val="center"/>
          </w:tcPr>
          <w:p w:rsidR="00C231C3" w:rsidRPr="008F0A4F" w:rsidRDefault="00C231C3" w:rsidP="008F0A4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1</w:t>
            </w:r>
          </w:p>
        </w:tc>
        <w:tc>
          <w:tcPr>
            <w:tcW w:w="661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C231C3" w:rsidRDefault="00C231C3" w:rsidP="00C231C3">
            <w:pPr>
              <w:pStyle w:val="Akapitzlist"/>
              <w:ind w:left="0"/>
            </w:pPr>
          </w:p>
        </w:tc>
      </w:tr>
      <w:tr w:rsidR="00C231C3" w:rsidTr="008F0A4F">
        <w:tc>
          <w:tcPr>
            <w:tcW w:w="737" w:type="pct"/>
            <w:shd w:val="clear" w:color="auto" w:fill="BFE3DC"/>
            <w:vAlign w:val="center"/>
          </w:tcPr>
          <w:p w:rsidR="00C231C3" w:rsidRPr="008F0A4F" w:rsidRDefault="00C231C3" w:rsidP="008F0A4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2</w:t>
            </w:r>
          </w:p>
        </w:tc>
        <w:tc>
          <w:tcPr>
            <w:tcW w:w="661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C231C3" w:rsidRDefault="00C231C3" w:rsidP="00C231C3">
            <w:pPr>
              <w:pStyle w:val="Akapitzlist"/>
              <w:ind w:left="0"/>
            </w:pPr>
          </w:p>
        </w:tc>
      </w:tr>
      <w:tr w:rsidR="00C231C3" w:rsidTr="008F0A4F">
        <w:tc>
          <w:tcPr>
            <w:tcW w:w="737" w:type="pct"/>
            <w:shd w:val="clear" w:color="auto" w:fill="BFE3DC"/>
            <w:vAlign w:val="center"/>
          </w:tcPr>
          <w:p w:rsidR="00C231C3" w:rsidRPr="008F0A4F" w:rsidRDefault="00C231C3" w:rsidP="008F0A4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3</w:t>
            </w:r>
          </w:p>
        </w:tc>
        <w:tc>
          <w:tcPr>
            <w:tcW w:w="661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C231C3" w:rsidRDefault="00C231C3" w:rsidP="00C231C3">
            <w:pPr>
              <w:pStyle w:val="Akapitzlist"/>
              <w:ind w:left="0"/>
            </w:pPr>
          </w:p>
        </w:tc>
      </w:tr>
      <w:tr w:rsidR="00C231C3" w:rsidTr="008F0A4F">
        <w:tc>
          <w:tcPr>
            <w:tcW w:w="737" w:type="pct"/>
            <w:shd w:val="clear" w:color="auto" w:fill="BFE3DC"/>
            <w:vAlign w:val="center"/>
          </w:tcPr>
          <w:p w:rsidR="00C231C3" w:rsidRPr="008F0A4F" w:rsidRDefault="00C231C3" w:rsidP="008F0A4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4</w:t>
            </w:r>
          </w:p>
        </w:tc>
        <w:tc>
          <w:tcPr>
            <w:tcW w:w="661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C231C3" w:rsidRDefault="00C231C3" w:rsidP="00C231C3">
            <w:pPr>
              <w:pStyle w:val="Akapitzlist"/>
              <w:ind w:left="0"/>
            </w:pPr>
          </w:p>
        </w:tc>
      </w:tr>
      <w:tr w:rsidR="00C231C3" w:rsidTr="008F0A4F">
        <w:tc>
          <w:tcPr>
            <w:tcW w:w="737" w:type="pct"/>
            <w:shd w:val="clear" w:color="auto" w:fill="BFE3DC"/>
            <w:vAlign w:val="center"/>
          </w:tcPr>
          <w:p w:rsidR="00C231C3" w:rsidRPr="008F0A4F" w:rsidRDefault="00C231C3" w:rsidP="008F0A4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5</w:t>
            </w:r>
          </w:p>
        </w:tc>
        <w:tc>
          <w:tcPr>
            <w:tcW w:w="661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C231C3" w:rsidRDefault="00C231C3" w:rsidP="00C231C3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C231C3" w:rsidRDefault="00C231C3" w:rsidP="00C231C3">
            <w:pPr>
              <w:pStyle w:val="Akapitzlist"/>
              <w:ind w:left="0"/>
            </w:pPr>
          </w:p>
        </w:tc>
      </w:tr>
    </w:tbl>
    <w:p w:rsidR="008F0A4F" w:rsidRPr="00E814C8" w:rsidRDefault="008F0A4F" w:rsidP="008F0A4F">
      <w:pPr>
        <w:spacing w:before="240" w:line="259" w:lineRule="auto"/>
        <w:ind w:left="357"/>
        <w:jc w:val="center"/>
        <w:rPr>
          <w:rFonts w:ascii="Oregano" w:eastAsia="DengXian" w:hAnsi="Oregano" w:cs="Arial"/>
          <w:b/>
          <w:color w:val="auto"/>
          <w:lang w:eastAsia="zh-CN"/>
        </w:rPr>
      </w:pPr>
      <w:r>
        <w:rPr>
          <w:rFonts w:ascii="Oregano" w:eastAsia="DengXian" w:hAnsi="Oregano" w:cs="Arial"/>
          <w:b/>
          <w:color w:val="auto"/>
          <w:sz w:val="28"/>
          <w:lang w:eastAsia="zh-CN"/>
        </w:rPr>
        <w:t>DZIEŃ 2</w:t>
      </w:r>
      <w:r w:rsidRPr="00E814C8">
        <w:rPr>
          <w:rFonts w:ascii="Oregano" w:eastAsia="DengXian" w:hAnsi="Oregano" w:cs="Arial"/>
          <w:b/>
          <w:color w:val="auto"/>
          <w:lang w:eastAsia="zh-CN"/>
        </w:rPr>
        <w:t xml:space="preserve"> POWSZEDNI:</w:t>
      </w:r>
    </w:p>
    <w:tbl>
      <w:tblPr>
        <w:tblStyle w:val="Tabela-Siatka"/>
        <w:tblW w:w="5000" w:type="pct"/>
        <w:tblLook w:val="04A0"/>
      </w:tblPr>
      <w:tblGrid>
        <w:gridCol w:w="2195"/>
        <w:gridCol w:w="1969"/>
        <w:gridCol w:w="4260"/>
        <w:gridCol w:w="3992"/>
        <w:gridCol w:w="2479"/>
      </w:tblGrid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Default="008F0A4F" w:rsidP="00A16C0F">
            <w:pPr>
              <w:pStyle w:val="Akapitzlist"/>
              <w:ind w:left="0"/>
              <w:jc w:val="center"/>
            </w:pPr>
          </w:p>
        </w:tc>
        <w:tc>
          <w:tcPr>
            <w:tcW w:w="661" w:type="pct"/>
            <w:shd w:val="clear" w:color="auto" w:fill="BFE3DC"/>
            <w:vAlign w:val="center"/>
          </w:tcPr>
          <w:p w:rsidR="008F0A4F" w:rsidRPr="00E814C8" w:rsidRDefault="008F0A4F" w:rsidP="00A16C0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GODZINA</w:t>
            </w:r>
          </w:p>
          <w:p w:rsidR="008F0A4F" w:rsidRPr="00E814C8" w:rsidRDefault="008F0A4F" w:rsidP="00A16C0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8:00)</w:t>
            </w:r>
          </w:p>
        </w:tc>
        <w:tc>
          <w:tcPr>
            <w:tcW w:w="1430" w:type="pct"/>
            <w:shd w:val="clear" w:color="auto" w:fill="BFE3DC"/>
            <w:vAlign w:val="center"/>
          </w:tcPr>
          <w:p w:rsidR="008F0A4F" w:rsidRPr="00E814C8" w:rsidRDefault="008F0A4F" w:rsidP="00A16C0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POTRAWA</w:t>
            </w:r>
          </w:p>
          <w:p w:rsidR="008F0A4F" w:rsidRPr="00E814C8" w:rsidRDefault="008F0A4F" w:rsidP="00A16C0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owsianka na mleku)</w:t>
            </w:r>
          </w:p>
        </w:tc>
        <w:tc>
          <w:tcPr>
            <w:tcW w:w="1340" w:type="pct"/>
            <w:shd w:val="clear" w:color="auto" w:fill="BFE3DC"/>
            <w:vAlign w:val="center"/>
          </w:tcPr>
          <w:p w:rsidR="008F0A4F" w:rsidRPr="00E814C8" w:rsidRDefault="008F0A4F" w:rsidP="00A16C0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PRODUKTY</w:t>
            </w:r>
          </w:p>
          <w:p w:rsidR="008F0A4F" w:rsidRPr="00E814C8" w:rsidRDefault="008F0A4F" w:rsidP="00792D01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m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leko 2%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,p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łatki owsiane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banan)</w:t>
            </w:r>
          </w:p>
        </w:tc>
        <w:tc>
          <w:tcPr>
            <w:tcW w:w="833" w:type="pct"/>
            <w:shd w:val="clear" w:color="auto" w:fill="BFE3DC"/>
            <w:vAlign w:val="center"/>
          </w:tcPr>
          <w:p w:rsidR="008F0A4F" w:rsidRPr="00E814C8" w:rsidRDefault="008F0A4F" w:rsidP="00A16C0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ILOŚĆ</w:t>
            </w:r>
          </w:p>
          <w:p w:rsidR="008F0A4F" w:rsidRDefault="008F0A4F" w:rsidP="00A16C0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np. 300 ml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</w:t>
            </w:r>
          </w:p>
          <w:p w:rsidR="008F0A4F" w:rsidRPr="00E814C8" w:rsidRDefault="008F0A4F" w:rsidP="00A16C0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 w:rsidRPr="00E814C8">
              <w:rPr>
                <w:rFonts w:eastAsia="DengXian" w:cs="Arial"/>
                <w:i/>
                <w:color w:val="auto"/>
                <w:lang w:eastAsia="zh-CN"/>
              </w:rPr>
              <w:t>3 łyżki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1 szt.)</w:t>
            </w: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1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2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3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4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5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</w:tbl>
    <w:p w:rsidR="008F0A4F" w:rsidRPr="00E814C8" w:rsidRDefault="008F0A4F" w:rsidP="008F0A4F">
      <w:pPr>
        <w:spacing w:before="240" w:line="259" w:lineRule="auto"/>
        <w:ind w:left="357"/>
        <w:jc w:val="center"/>
        <w:rPr>
          <w:rFonts w:ascii="Oregano" w:eastAsia="DengXian" w:hAnsi="Oregano" w:cs="Arial"/>
          <w:b/>
          <w:color w:val="auto"/>
          <w:lang w:eastAsia="zh-CN"/>
        </w:rPr>
      </w:pPr>
      <w:r w:rsidRPr="00E814C8">
        <w:rPr>
          <w:rFonts w:ascii="Oregano" w:eastAsia="DengXian" w:hAnsi="Oregano" w:cs="Arial"/>
          <w:b/>
          <w:color w:val="auto"/>
          <w:sz w:val="28"/>
          <w:lang w:eastAsia="zh-CN"/>
        </w:rPr>
        <w:t xml:space="preserve">DZIEŃ </w:t>
      </w:r>
      <w:r>
        <w:rPr>
          <w:rFonts w:ascii="Oregano" w:eastAsia="DengXian" w:hAnsi="Oregano" w:cs="Arial"/>
          <w:b/>
          <w:color w:val="auto"/>
          <w:sz w:val="28"/>
          <w:lang w:eastAsia="zh-CN"/>
        </w:rPr>
        <w:t>3</w:t>
      </w:r>
      <w:r w:rsidRPr="00E814C8">
        <w:rPr>
          <w:rFonts w:ascii="Oregano" w:eastAsia="DengXian" w:hAnsi="Oregano" w:cs="Arial"/>
          <w:b/>
          <w:color w:val="auto"/>
          <w:lang w:eastAsia="zh-CN"/>
        </w:rPr>
        <w:t xml:space="preserve">– </w:t>
      </w:r>
      <w:r>
        <w:rPr>
          <w:rFonts w:ascii="Oregano" w:eastAsia="DengXian" w:hAnsi="Oregano" w:cs="Arial"/>
          <w:b/>
          <w:color w:val="auto"/>
          <w:lang w:eastAsia="zh-CN"/>
        </w:rPr>
        <w:t>WEEKENDOWY:</w:t>
      </w:r>
    </w:p>
    <w:tbl>
      <w:tblPr>
        <w:tblStyle w:val="Tabela-Siatka"/>
        <w:tblW w:w="5000" w:type="pct"/>
        <w:tblLook w:val="04A0"/>
      </w:tblPr>
      <w:tblGrid>
        <w:gridCol w:w="2195"/>
        <w:gridCol w:w="1969"/>
        <w:gridCol w:w="4260"/>
        <w:gridCol w:w="3992"/>
        <w:gridCol w:w="2479"/>
      </w:tblGrid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Default="008F0A4F" w:rsidP="00A16C0F">
            <w:pPr>
              <w:pStyle w:val="Akapitzlist"/>
              <w:ind w:left="0"/>
              <w:jc w:val="center"/>
            </w:pPr>
          </w:p>
        </w:tc>
        <w:tc>
          <w:tcPr>
            <w:tcW w:w="661" w:type="pct"/>
            <w:shd w:val="clear" w:color="auto" w:fill="BFE3DC"/>
            <w:vAlign w:val="center"/>
          </w:tcPr>
          <w:p w:rsidR="008F0A4F" w:rsidRPr="00E814C8" w:rsidRDefault="008F0A4F" w:rsidP="00A16C0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GODZINA</w:t>
            </w:r>
          </w:p>
          <w:p w:rsidR="008F0A4F" w:rsidRPr="00E814C8" w:rsidRDefault="008F0A4F" w:rsidP="00A16C0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8:00)</w:t>
            </w:r>
          </w:p>
        </w:tc>
        <w:tc>
          <w:tcPr>
            <w:tcW w:w="1430" w:type="pct"/>
            <w:shd w:val="clear" w:color="auto" w:fill="BFE3DC"/>
            <w:vAlign w:val="center"/>
          </w:tcPr>
          <w:p w:rsidR="008F0A4F" w:rsidRPr="00E814C8" w:rsidRDefault="008F0A4F" w:rsidP="00A16C0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POTRAWA</w:t>
            </w:r>
          </w:p>
          <w:p w:rsidR="008F0A4F" w:rsidRPr="00E814C8" w:rsidRDefault="008F0A4F" w:rsidP="00A16C0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owsianka na mleku)</w:t>
            </w:r>
          </w:p>
        </w:tc>
        <w:tc>
          <w:tcPr>
            <w:tcW w:w="1340" w:type="pct"/>
            <w:shd w:val="clear" w:color="auto" w:fill="BFE3DC"/>
            <w:vAlign w:val="center"/>
          </w:tcPr>
          <w:p w:rsidR="008F0A4F" w:rsidRPr="00E814C8" w:rsidRDefault="008F0A4F" w:rsidP="00A16C0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PRODUKTY</w:t>
            </w:r>
          </w:p>
          <w:p w:rsidR="008F0A4F" w:rsidRPr="00E814C8" w:rsidRDefault="008F0A4F" w:rsidP="00792D01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(np. m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leko 2%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,p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łatki owsiane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banan)</w:t>
            </w:r>
          </w:p>
        </w:tc>
        <w:tc>
          <w:tcPr>
            <w:tcW w:w="833" w:type="pct"/>
            <w:shd w:val="clear" w:color="auto" w:fill="BFE3DC"/>
            <w:vAlign w:val="center"/>
          </w:tcPr>
          <w:p w:rsidR="008F0A4F" w:rsidRPr="00E814C8" w:rsidRDefault="008F0A4F" w:rsidP="00A16C0F">
            <w:pPr>
              <w:jc w:val="center"/>
              <w:rPr>
                <w:rFonts w:ascii="Oregano" w:eastAsia="DengXian" w:hAnsi="Oregano" w:cs="Arial"/>
                <w:b/>
                <w:color w:val="auto"/>
                <w:lang w:eastAsia="zh-CN"/>
              </w:rPr>
            </w:pPr>
            <w:r w:rsidRPr="00E814C8">
              <w:rPr>
                <w:rFonts w:ascii="Oregano" w:eastAsia="DengXian" w:hAnsi="Oregano" w:cs="Arial"/>
                <w:b/>
                <w:color w:val="auto"/>
                <w:lang w:eastAsia="zh-CN"/>
              </w:rPr>
              <w:t>ILOŚĆ</w:t>
            </w:r>
          </w:p>
          <w:p w:rsidR="008F0A4F" w:rsidRDefault="008F0A4F" w:rsidP="00A16C0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>
              <w:rPr>
                <w:rFonts w:eastAsia="DengXian" w:cs="Arial"/>
                <w:i/>
                <w:color w:val="auto"/>
                <w:lang w:eastAsia="zh-CN"/>
              </w:rPr>
              <w:t>(</w:t>
            </w:r>
            <w:r w:rsidRPr="00E814C8">
              <w:rPr>
                <w:rFonts w:eastAsia="DengXian" w:cs="Arial"/>
                <w:i/>
                <w:color w:val="auto"/>
                <w:lang w:eastAsia="zh-CN"/>
              </w:rPr>
              <w:t>np. 300 ml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</w:t>
            </w:r>
          </w:p>
          <w:p w:rsidR="008F0A4F" w:rsidRPr="00E814C8" w:rsidRDefault="008F0A4F" w:rsidP="00A16C0F">
            <w:pPr>
              <w:jc w:val="center"/>
              <w:rPr>
                <w:rFonts w:eastAsia="DengXian" w:cs="Arial"/>
                <w:i/>
                <w:color w:val="auto"/>
                <w:lang w:eastAsia="zh-CN"/>
              </w:rPr>
            </w:pPr>
            <w:r w:rsidRPr="00E814C8">
              <w:rPr>
                <w:rFonts w:eastAsia="DengXian" w:cs="Arial"/>
                <w:i/>
                <w:color w:val="auto"/>
                <w:lang w:eastAsia="zh-CN"/>
              </w:rPr>
              <w:t>3 łyżki</w:t>
            </w:r>
            <w:r>
              <w:rPr>
                <w:rFonts w:eastAsia="DengXian" w:cs="Arial"/>
                <w:i/>
                <w:color w:val="auto"/>
                <w:lang w:eastAsia="zh-CN"/>
              </w:rPr>
              <w:t>, 1 szt.)</w:t>
            </w: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1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2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3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4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  <w:tr w:rsidR="008F0A4F" w:rsidTr="00A16C0F">
        <w:tc>
          <w:tcPr>
            <w:tcW w:w="737" w:type="pct"/>
            <w:shd w:val="clear" w:color="auto" w:fill="BFE3DC"/>
            <w:vAlign w:val="center"/>
          </w:tcPr>
          <w:p w:rsidR="008F0A4F" w:rsidRPr="008F0A4F" w:rsidRDefault="008F0A4F" w:rsidP="00A16C0F">
            <w:pPr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</w:pPr>
            <w:r w:rsidRPr="008F0A4F">
              <w:rPr>
                <w:rFonts w:eastAsia="DengXian" w:cs="Arial"/>
                <w:b/>
                <w:color w:val="auto"/>
                <w:sz w:val="20"/>
                <w:szCs w:val="20"/>
                <w:lang w:eastAsia="zh-CN"/>
              </w:rPr>
              <w:t xml:space="preserve">POSIŁEK </w:t>
            </w:r>
            <w:r w:rsidRPr="008F0A4F">
              <w:rPr>
                <w:rFonts w:eastAsia="DengXian" w:cs="Arial"/>
                <w:b/>
                <w:color w:val="FF6699"/>
                <w:sz w:val="20"/>
                <w:szCs w:val="20"/>
                <w:lang w:eastAsia="zh-CN"/>
              </w:rPr>
              <w:t>NR 5</w:t>
            </w:r>
          </w:p>
        </w:tc>
        <w:tc>
          <w:tcPr>
            <w:tcW w:w="661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43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1340" w:type="pct"/>
          </w:tcPr>
          <w:p w:rsidR="008F0A4F" w:rsidRDefault="008F0A4F" w:rsidP="00A16C0F">
            <w:pPr>
              <w:pStyle w:val="Akapitzlist"/>
              <w:ind w:left="0"/>
            </w:pPr>
          </w:p>
        </w:tc>
        <w:tc>
          <w:tcPr>
            <w:tcW w:w="833" w:type="pct"/>
          </w:tcPr>
          <w:p w:rsidR="008F0A4F" w:rsidRDefault="008F0A4F" w:rsidP="00A16C0F">
            <w:pPr>
              <w:pStyle w:val="Akapitzlist"/>
              <w:ind w:left="0"/>
            </w:pPr>
          </w:p>
        </w:tc>
      </w:tr>
    </w:tbl>
    <w:p w:rsidR="008F0A4F" w:rsidRDefault="008F0A4F" w:rsidP="008F0A4F">
      <w:pPr>
        <w:spacing w:after="160" w:line="259" w:lineRule="auto"/>
        <w:rPr>
          <w:rFonts w:eastAsia="DengXian" w:cs="Arial"/>
          <w:color w:val="auto"/>
          <w:lang w:eastAsia="zh-CN"/>
        </w:rPr>
      </w:pPr>
    </w:p>
    <w:sectPr w:rsidR="008F0A4F" w:rsidSect="008F0A4F">
      <w:footerReference w:type="default" r:id="rId11"/>
      <w:pgSz w:w="16839" w:h="11907" w:orient="landscape" w:code="9"/>
      <w:pgMar w:top="426" w:right="1152" w:bottom="1152" w:left="1008" w:header="720" w:footer="98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85" w:rsidRDefault="00B26485">
      <w:r>
        <w:separator/>
      </w:r>
    </w:p>
  </w:endnote>
  <w:endnote w:type="continuationSeparator" w:id="1">
    <w:p w:rsidR="00B26485" w:rsidRDefault="00B2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egano">
    <w:altName w:val="Calibri"/>
    <w:charset w:val="EE"/>
    <w:family w:val="script"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C34A92" w:rsidP="004779B6">
    <w:pPr>
      <w:pStyle w:val="Stopka"/>
    </w:pPr>
    <w:r>
      <w:rPr>
        <w:noProof/>
        <w:lang w:eastAsia="pl-PL"/>
      </w:rPr>
      <w:drawing>
        <wp:inline distT="0" distB="0" distL="0" distR="0">
          <wp:extent cx="1762125" cy="819830"/>
          <wp:effectExtent l="19050" t="0" r="9525" b="0"/>
          <wp:docPr id="2" name="Obraz 1" descr="Makeup Art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eup Artist.jpg"/>
                  <pic:cNvPicPr/>
                </pic:nvPicPr>
                <pic:blipFill>
                  <a:blip r:embed="rId1"/>
                  <a:srcRect l="10280" t="16931" r="9034" b="19312"/>
                  <a:stretch>
                    <a:fillRect/>
                  </a:stretch>
                </pic:blipFill>
                <pic:spPr>
                  <a:xfrm>
                    <a:off x="0" y="0"/>
                    <a:ext cx="1762125" cy="81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B6" w:rsidRPr="004779B6" w:rsidRDefault="004779B6" w:rsidP="007C504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4440555</wp:posOffset>
          </wp:positionH>
          <wp:positionV relativeFrom="paragraph">
            <wp:posOffset>-3810</wp:posOffset>
          </wp:positionV>
          <wp:extent cx="1743075" cy="67008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0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4F" w:rsidRDefault="008F0A4F" w:rsidP="004779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7572375</wp:posOffset>
          </wp:positionH>
          <wp:positionV relativeFrom="paragraph">
            <wp:posOffset>-28575</wp:posOffset>
          </wp:positionV>
          <wp:extent cx="1743075" cy="670084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0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85" w:rsidRDefault="00B26485">
      <w:r>
        <w:separator/>
      </w:r>
    </w:p>
  </w:footnote>
  <w:footnote w:type="continuationSeparator" w:id="1">
    <w:p w:rsidR="00B26485" w:rsidRDefault="00B2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apunktowan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983492E"/>
    <w:multiLevelType w:val="hybridMultilevel"/>
    <w:tmpl w:val="DC705112"/>
    <w:lvl w:ilvl="0" w:tplc="B0BCCBDA">
      <w:start w:val="1"/>
      <w:numFmt w:val="decimal"/>
      <w:lvlText w:val="%1."/>
      <w:lvlJc w:val="left"/>
      <w:pPr>
        <w:ind w:left="720" w:hanging="360"/>
      </w:pPr>
      <w:rPr>
        <w:rFonts w:ascii="Oregano" w:hAnsi="Oregano" w:hint="default"/>
        <w:color w:val="FF66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22278F"/>
    <w:multiLevelType w:val="hybridMultilevel"/>
    <w:tmpl w:val="0E2AB0E8"/>
    <w:lvl w:ilvl="0" w:tplc="6B2853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66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FC5048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BB11EB"/>
    <w:multiLevelType w:val="hybridMultilevel"/>
    <w:tmpl w:val="0F88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D5ECA"/>
    <w:multiLevelType w:val="multilevel"/>
    <w:tmpl w:val="2DB03242"/>
    <w:lvl w:ilvl="0">
      <w:start w:val="1"/>
      <w:numFmt w:val="decimal"/>
      <w:pStyle w:val="Listanumerowan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>
    <w:nsid w:val="71866955"/>
    <w:multiLevelType w:val="multilevel"/>
    <w:tmpl w:val="01684A1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22"/>
  </w:num>
  <w:num w:numId="20">
    <w:abstractNumId w:val="19"/>
  </w:num>
  <w:num w:numId="21">
    <w:abstractNumId w:val="11"/>
  </w:num>
  <w:num w:numId="22">
    <w:abstractNumId w:val="15"/>
  </w:num>
  <w:num w:numId="23">
    <w:abstractNumId w:val="21"/>
  </w:num>
  <w:num w:numId="24">
    <w:abstractNumId w:val="14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231C3"/>
    <w:rsid w:val="00050045"/>
    <w:rsid w:val="00057F58"/>
    <w:rsid w:val="00091E8C"/>
    <w:rsid w:val="000A4F59"/>
    <w:rsid w:val="000C14D0"/>
    <w:rsid w:val="000F3F03"/>
    <w:rsid w:val="00141A4C"/>
    <w:rsid w:val="001B29CF"/>
    <w:rsid w:val="001C39A4"/>
    <w:rsid w:val="001E5C59"/>
    <w:rsid w:val="00272130"/>
    <w:rsid w:val="0028220F"/>
    <w:rsid w:val="002D074B"/>
    <w:rsid w:val="003348E2"/>
    <w:rsid w:val="00356C14"/>
    <w:rsid w:val="0039374A"/>
    <w:rsid w:val="003B354C"/>
    <w:rsid w:val="003E1E8E"/>
    <w:rsid w:val="00442C54"/>
    <w:rsid w:val="004779B6"/>
    <w:rsid w:val="004E5CF5"/>
    <w:rsid w:val="00506282"/>
    <w:rsid w:val="00517B2C"/>
    <w:rsid w:val="005E4647"/>
    <w:rsid w:val="00617B26"/>
    <w:rsid w:val="00617F5C"/>
    <w:rsid w:val="006270A9"/>
    <w:rsid w:val="006277FE"/>
    <w:rsid w:val="006753AC"/>
    <w:rsid w:val="00675956"/>
    <w:rsid w:val="00680A22"/>
    <w:rsid w:val="00681034"/>
    <w:rsid w:val="006D353B"/>
    <w:rsid w:val="00712BA4"/>
    <w:rsid w:val="00716C35"/>
    <w:rsid w:val="00792D01"/>
    <w:rsid w:val="007C5049"/>
    <w:rsid w:val="00816216"/>
    <w:rsid w:val="0087734B"/>
    <w:rsid w:val="008E335A"/>
    <w:rsid w:val="008F0A4F"/>
    <w:rsid w:val="00996AAE"/>
    <w:rsid w:val="009A649E"/>
    <w:rsid w:val="009D5933"/>
    <w:rsid w:val="00A23EF1"/>
    <w:rsid w:val="00A256FC"/>
    <w:rsid w:val="00A40791"/>
    <w:rsid w:val="00A52A6A"/>
    <w:rsid w:val="00AC0912"/>
    <w:rsid w:val="00AF4A35"/>
    <w:rsid w:val="00B066D9"/>
    <w:rsid w:val="00B06B3B"/>
    <w:rsid w:val="00B26485"/>
    <w:rsid w:val="00B31DBE"/>
    <w:rsid w:val="00BD768D"/>
    <w:rsid w:val="00C231C3"/>
    <w:rsid w:val="00C34A92"/>
    <w:rsid w:val="00C403CB"/>
    <w:rsid w:val="00C61F8E"/>
    <w:rsid w:val="00CA457F"/>
    <w:rsid w:val="00CE2D47"/>
    <w:rsid w:val="00D74266"/>
    <w:rsid w:val="00DC1FFD"/>
    <w:rsid w:val="00E412CD"/>
    <w:rsid w:val="00E814C8"/>
    <w:rsid w:val="00E83E4B"/>
    <w:rsid w:val="00F73389"/>
    <w:rsid w:val="00F82DBE"/>
    <w:rsid w:val="00F9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l-PL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45"/>
    <w:pPr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link w:val="Nagwek1Znak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22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22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716C35"/>
    <w:pPr>
      <w:pBdr>
        <w:bottom w:val="single" w:sz="12" w:space="4" w:color="39A5B7" w:themeColor="accent1"/>
      </w:pBdr>
      <w:spacing w:after="120"/>
      <w:contextualSpacing/>
    </w:pPr>
    <w:rPr>
      <w:rFonts w:ascii="Oregano" w:eastAsiaTheme="majorEastAsia" w:hAnsi="Oregano" w:cstheme="majorBidi"/>
      <w:color w:val="4EB09D"/>
      <w:kern w:val="28"/>
      <w:sz w:val="56"/>
    </w:rPr>
  </w:style>
  <w:style w:type="character" w:customStyle="1" w:styleId="TytuZnak">
    <w:name w:val="Tytuł Znak"/>
    <w:basedOn w:val="Domylnaczcionkaakapitu"/>
    <w:link w:val="Tytu"/>
    <w:uiPriority w:val="1"/>
    <w:rsid w:val="00716C35"/>
    <w:rPr>
      <w:rFonts w:ascii="Oregano" w:eastAsiaTheme="majorEastAsia" w:hAnsi="Oregano" w:cstheme="majorBidi"/>
      <w:color w:val="4EB09D"/>
      <w:kern w:val="28"/>
      <w:sz w:val="56"/>
    </w:rPr>
  </w:style>
  <w:style w:type="character" w:styleId="Tekstzastpczy">
    <w:name w:val="Placeholder Text"/>
    <w:basedOn w:val="Domylnaczcionkaakapitu"/>
    <w:uiPriority w:val="99"/>
    <w:semiHidden/>
    <w:rsid w:val="00E83E4B"/>
    <w:rPr>
      <w:color w:val="393939" w:themeColor="text2" w:themeShade="BF"/>
    </w:rPr>
  </w:style>
  <w:style w:type="paragraph" w:styleId="Listapunktowana">
    <w:name w:val="List Bullet"/>
    <w:basedOn w:val="Normalny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4A35"/>
  </w:style>
  <w:style w:type="character" w:customStyle="1" w:styleId="NagwekZnak">
    <w:name w:val="Nagłówek Znak"/>
    <w:basedOn w:val="Domylnaczcionkaakapitu"/>
    <w:link w:val="Nagwek"/>
    <w:uiPriority w:val="99"/>
    <w:rsid w:val="00AF4A35"/>
  </w:style>
  <w:style w:type="paragraph" w:styleId="Stopka">
    <w:name w:val="footer"/>
    <w:basedOn w:val="Normalny"/>
    <w:link w:val="StopkaZnak"/>
    <w:uiPriority w:val="99"/>
    <w:unhideWhenUsed/>
    <w:rsid w:val="00681034"/>
    <w:pPr>
      <w:jc w:val="right"/>
    </w:pPr>
    <w:rPr>
      <w:color w:val="2A7B88" w:themeColor="accent1" w:themeShade="BF"/>
    </w:rPr>
  </w:style>
  <w:style w:type="character" w:customStyle="1" w:styleId="StopkaZnak">
    <w:name w:val="Stopka Znak"/>
    <w:basedOn w:val="Domylnaczcionkaakapitu"/>
    <w:link w:val="Stopka"/>
    <w:uiPriority w:val="99"/>
    <w:rsid w:val="00681034"/>
    <w:rPr>
      <w:color w:val="2A7B88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4A35"/>
    <w:pPr>
      <w:contextualSpacing w:val="0"/>
      <w:outlineLvl w:val="9"/>
    </w:p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F4A35"/>
    <w:rPr>
      <w:i/>
      <w:iCs/>
      <w:color w:val="2A7B88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F4A35"/>
    <w:rPr>
      <w:b/>
      <w:bCs/>
      <w:caps w:val="0"/>
      <w:smallCaps/>
      <w:color w:val="2A7B88" w:themeColor="accent1" w:themeShade="BF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F4A35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F4A35"/>
    <w:rPr>
      <w:i/>
      <w:iCs/>
      <w:color w:val="2A7B88" w:themeColor="accent1" w:themeShade="BF"/>
    </w:rPr>
  </w:style>
  <w:style w:type="paragraph" w:styleId="Listanumerowana">
    <w:name w:val="List Number"/>
    <w:basedOn w:val="Normalny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E4B"/>
    <w:rPr>
      <w:szCs w:val="16"/>
    </w:rPr>
  </w:style>
  <w:style w:type="paragraph" w:styleId="Tekstblokowy">
    <w:name w:val="Block Text"/>
    <w:basedOn w:val="Normalny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3E4B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0F"/>
    <w:rPr>
      <w:sz w:val="22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3E4B"/>
    <w:rPr>
      <w:rFonts w:ascii="Segoe UI" w:hAnsi="Segoe UI" w:cs="Segoe UI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0F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0F"/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0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0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0F"/>
    <w:rPr>
      <w:b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20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20F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28220F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20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20F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220F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220F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8220F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220F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220F"/>
    <w:rPr>
      <w:rFonts w:ascii="Consolas" w:hAnsi="Consolas"/>
      <w:szCs w:val="21"/>
    </w:rPr>
  </w:style>
  <w:style w:type="paragraph" w:styleId="Akapitzlist">
    <w:name w:val="List Paragraph"/>
    <w:basedOn w:val="Normalny"/>
    <w:uiPriority w:val="34"/>
    <w:unhideWhenUsed/>
    <w:qFormat/>
    <w:rsid w:val="00C231C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231C3"/>
    <w:pPr>
      <w:spacing w:after="0"/>
    </w:pPr>
    <w:rPr>
      <w:color w:val="aut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23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\AppData\Roaming\Microsoft\Templates\&#379;yciorys%20(k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7AEF-0345-4B3F-8316-FFCA354B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(kolor)</Template>
  <TotalTime>31</TotalTime>
  <Pages>4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Odojewska</dc:creator>
  <cp:keywords/>
  <cp:lastModifiedBy>Katarzyna Odojewska</cp:lastModifiedBy>
  <cp:revision>11</cp:revision>
  <dcterms:created xsi:type="dcterms:W3CDTF">2018-08-15T15:45:00Z</dcterms:created>
  <dcterms:modified xsi:type="dcterms:W3CDTF">2020-01-24T19:37:00Z</dcterms:modified>
  <cp:version/>
</cp:coreProperties>
</file>